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57" w:rsidRPr="00B93D2B" w:rsidRDefault="00DA0757" w:rsidP="00B93D2B">
      <w:pPr>
        <w:pStyle w:val="SectionTitle"/>
        <w:spacing w:before="0" w:after="120"/>
        <w:ind w:left="2410" w:hanging="2869"/>
        <w:rPr>
          <w:b/>
          <w:lang w:val="tr-TR"/>
        </w:rPr>
      </w:pPr>
    </w:p>
    <w:p w:rsidR="00DA0757" w:rsidRPr="00B93D2B" w:rsidRDefault="002C54EC" w:rsidP="004A1E0D">
      <w:pPr>
        <w:pStyle w:val="SectionTitle"/>
        <w:spacing w:before="0" w:after="120"/>
        <w:ind w:left="2410" w:hanging="2869"/>
        <w:jc w:val="center"/>
        <w:rPr>
          <w:b/>
          <w:lang w:val="tr-TR"/>
        </w:rPr>
      </w:pPr>
      <w:r>
        <w:rPr>
          <w:b/>
          <w:noProof/>
          <w:lang w:val="tr-TR"/>
        </w:rPr>
        <w:drawing>
          <wp:inline distT="0" distB="0" distL="0" distR="0">
            <wp:extent cx="885825" cy="1504950"/>
            <wp:effectExtent l="19050" t="0" r="9525" b="0"/>
            <wp:docPr id="2" name="Resim 1" descr="C:\Documents and Settings\ADMIN\Desktop\Duygu 2015 CV,Foto\duygu vesi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Duygu 2015 CV,Foto\duygu vesika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757" w:rsidRPr="00B93D2B" w:rsidRDefault="00DA0757" w:rsidP="0010232B">
      <w:pPr>
        <w:pStyle w:val="SectionTitle"/>
        <w:spacing w:before="0" w:after="120"/>
        <w:ind w:left="2410" w:hanging="2869"/>
        <w:jc w:val="center"/>
        <w:rPr>
          <w:b/>
          <w:lang w:val="tr-TR"/>
        </w:rPr>
      </w:pPr>
      <w:r w:rsidRPr="00B93D2B">
        <w:rPr>
          <w:b/>
          <w:lang w:val="tr-TR"/>
        </w:rPr>
        <w:t>DUygu Kılıç</w:t>
      </w:r>
    </w:p>
    <w:p w:rsidR="00DA0757" w:rsidRDefault="00DA0757" w:rsidP="0010232B">
      <w:pPr>
        <w:jc w:val="center"/>
        <w:rPr>
          <w:rFonts w:cs="Arial"/>
          <w:b/>
          <w:bCs/>
          <w:sz w:val="20"/>
        </w:rPr>
      </w:pPr>
      <w:r w:rsidRPr="00B93D2B">
        <w:rPr>
          <w:rFonts w:cs="Arial"/>
          <w:b/>
          <w:bCs/>
          <w:sz w:val="20"/>
        </w:rPr>
        <w:t>Adres: </w:t>
      </w:r>
      <w:r w:rsidRPr="00B93D2B">
        <w:rPr>
          <w:rFonts w:cs="Arial"/>
          <w:b/>
          <w:bCs/>
          <w:sz w:val="20"/>
        </w:rPr>
        <w:br/>
      </w:r>
      <w:r w:rsidR="00D052AF">
        <w:rPr>
          <w:rFonts w:cs="Arial"/>
          <w:b/>
          <w:bCs/>
          <w:sz w:val="20"/>
        </w:rPr>
        <w:t>Hukukçular</w:t>
      </w:r>
      <w:r w:rsidR="006317D5">
        <w:rPr>
          <w:rFonts w:cs="Arial"/>
          <w:b/>
          <w:bCs/>
          <w:sz w:val="20"/>
        </w:rPr>
        <w:t xml:space="preserve"> </w:t>
      </w:r>
      <w:r w:rsidR="00D052AF">
        <w:rPr>
          <w:rFonts w:cs="Arial"/>
          <w:b/>
          <w:bCs/>
          <w:sz w:val="20"/>
        </w:rPr>
        <w:t>ve</w:t>
      </w:r>
      <w:r w:rsidR="006317D5">
        <w:rPr>
          <w:rFonts w:cs="Arial"/>
          <w:b/>
          <w:bCs/>
          <w:sz w:val="20"/>
        </w:rPr>
        <w:t xml:space="preserve"> </w:t>
      </w:r>
      <w:r w:rsidR="00D052AF">
        <w:rPr>
          <w:rFonts w:cs="Arial"/>
          <w:b/>
          <w:bCs/>
          <w:sz w:val="20"/>
        </w:rPr>
        <w:t>İdareciler</w:t>
      </w:r>
      <w:r w:rsidR="006317D5">
        <w:rPr>
          <w:rFonts w:cs="Arial"/>
          <w:b/>
          <w:bCs/>
          <w:sz w:val="20"/>
        </w:rPr>
        <w:t xml:space="preserve"> </w:t>
      </w:r>
      <w:r w:rsidR="00D052AF">
        <w:rPr>
          <w:rFonts w:cs="Arial"/>
          <w:b/>
          <w:bCs/>
          <w:sz w:val="20"/>
        </w:rPr>
        <w:t>Sitesi</w:t>
      </w:r>
    </w:p>
    <w:p w:rsidR="00D052AF" w:rsidRPr="00B93D2B" w:rsidRDefault="00D052AF" w:rsidP="0010232B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I-Blok</w:t>
      </w:r>
    </w:p>
    <w:p w:rsidR="00DA0757" w:rsidRPr="00B93D2B" w:rsidRDefault="00D052AF" w:rsidP="0010232B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ACIBADEM</w:t>
      </w:r>
      <w:r w:rsidR="00DA0757" w:rsidRPr="00B93D2B">
        <w:rPr>
          <w:rFonts w:cs="Arial"/>
          <w:b/>
          <w:bCs/>
          <w:sz w:val="20"/>
        </w:rPr>
        <w:t>/İSTANBUL</w:t>
      </w:r>
    </w:p>
    <w:p w:rsidR="00DA0757" w:rsidRPr="00B93D2B" w:rsidRDefault="00DA0757" w:rsidP="0010232B">
      <w:pPr>
        <w:jc w:val="center"/>
        <w:rPr>
          <w:rFonts w:cs="Arial"/>
          <w:b/>
          <w:bCs/>
          <w:sz w:val="20"/>
        </w:rPr>
      </w:pPr>
      <w:r w:rsidRPr="00B93D2B">
        <w:rPr>
          <w:rFonts w:cs="Arial"/>
          <w:b/>
          <w:bCs/>
          <w:sz w:val="20"/>
        </w:rPr>
        <w:t>klcduygu@gmail.com</w:t>
      </w:r>
    </w:p>
    <w:p w:rsidR="00DA0757" w:rsidRPr="00B93D2B" w:rsidRDefault="00DA0757" w:rsidP="0010232B">
      <w:pPr>
        <w:jc w:val="center"/>
        <w:rPr>
          <w:rFonts w:cs="Arial"/>
          <w:b/>
          <w:bCs/>
          <w:sz w:val="20"/>
        </w:rPr>
      </w:pPr>
    </w:p>
    <w:p w:rsidR="00DA0757" w:rsidRPr="00B93D2B" w:rsidRDefault="00DA0757" w:rsidP="0010232B">
      <w:pPr>
        <w:jc w:val="center"/>
        <w:rPr>
          <w:b/>
          <w:sz w:val="20"/>
        </w:rPr>
      </w:pPr>
      <w:r w:rsidRPr="00B93D2B">
        <w:rPr>
          <w:b/>
          <w:sz w:val="20"/>
        </w:rPr>
        <w:t>(535) 579 57 77</w:t>
      </w:r>
    </w:p>
    <w:p w:rsidR="00DA0757" w:rsidRPr="00B93D2B" w:rsidRDefault="00DA0757" w:rsidP="0010232B">
      <w:pPr>
        <w:jc w:val="center"/>
        <w:rPr>
          <w:rFonts w:cs="Arial"/>
          <w:b/>
          <w:bCs/>
          <w:sz w:val="20"/>
        </w:rPr>
      </w:pPr>
    </w:p>
    <w:p w:rsidR="00DA0757" w:rsidRPr="00B93D2B" w:rsidRDefault="00DA0757" w:rsidP="00743A07">
      <w:pPr>
        <w:pStyle w:val="SectionTitle"/>
        <w:spacing w:before="0" w:after="120"/>
        <w:ind w:left="2410" w:hanging="2869"/>
        <w:jc w:val="both"/>
        <w:rPr>
          <w:b/>
          <w:lang w:val="tr-TR"/>
        </w:rPr>
      </w:pPr>
      <w:r w:rsidRPr="00B93D2B">
        <w:rPr>
          <w:b/>
          <w:lang w:val="tr-TR"/>
        </w:rPr>
        <w:t>KİŞİSEL BİLGİLER</w:t>
      </w:r>
    </w:p>
    <w:p w:rsidR="00DA0757" w:rsidRPr="00B93D2B" w:rsidRDefault="00DA0757" w:rsidP="00743A07">
      <w:pPr>
        <w:pStyle w:val="Achievement"/>
        <w:spacing w:after="120"/>
        <w:ind w:left="0" w:firstLine="0"/>
        <w:rPr>
          <w:b/>
          <w:sz w:val="20"/>
          <w:lang w:val="tr-TR"/>
        </w:rPr>
      </w:pPr>
    </w:p>
    <w:p w:rsidR="00DA0757" w:rsidRPr="00B93D2B" w:rsidRDefault="00DA0757" w:rsidP="007F4753">
      <w:pPr>
        <w:pStyle w:val="Achievement"/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20"/>
        <w:rPr>
          <w:sz w:val="20"/>
          <w:lang w:val="tr-TR"/>
        </w:rPr>
      </w:pPr>
      <w:r w:rsidRPr="00B93D2B">
        <w:rPr>
          <w:b/>
          <w:sz w:val="20"/>
          <w:lang w:val="tr-TR"/>
        </w:rPr>
        <w:t xml:space="preserve">Doğum Yeri: </w:t>
      </w:r>
      <w:r w:rsidRPr="00B93D2B">
        <w:rPr>
          <w:sz w:val="20"/>
          <w:lang w:val="tr-TR"/>
        </w:rPr>
        <w:t>İstanbul</w:t>
      </w:r>
    </w:p>
    <w:p w:rsidR="00DA0757" w:rsidRPr="00B93D2B" w:rsidRDefault="00DA0757" w:rsidP="007F4753">
      <w:pPr>
        <w:pStyle w:val="Achievement"/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20"/>
        <w:rPr>
          <w:sz w:val="20"/>
          <w:lang w:val="tr-TR"/>
        </w:rPr>
      </w:pPr>
      <w:r w:rsidRPr="00B93D2B">
        <w:rPr>
          <w:b/>
          <w:sz w:val="20"/>
          <w:lang w:val="tr-TR"/>
        </w:rPr>
        <w:t xml:space="preserve">Doğum Tarihi: </w:t>
      </w:r>
      <w:r w:rsidRPr="00B93D2B">
        <w:rPr>
          <w:sz w:val="20"/>
          <w:lang w:val="tr-TR"/>
        </w:rPr>
        <w:t>18 Mayıs 1986</w:t>
      </w:r>
    </w:p>
    <w:p w:rsidR="00DA0757" w:rsidRPr="00B93D2B" w:rsidRDefault="00DA0757" w:rsidP="007F4753">
      <w:pPr>
        <w:pStyle w:val="Achievement"/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20"/>
        <w:rPr>
          <w:sz w:val="20"/>
          <w:lang w:val="tr-TR"/>
        </w:rPr>
      </w:pPr>
      <w:r w:rsidRPr="00B93D2B">
        <w:rPr>
          <w:b/>
          <w:sz w:val="20"/>
          <w:lang w:val="tr-TR"/>
        </w:rPr>
        <w:t xml:space="preserve">Uyruğu: </w:t>
      </w:r>
      <w:r w:rsidRPr="00B93D2B">
        <w:rPr>
          <w:sz w:val="20"/>
          <w:lang w:val="tr-TR"/>
        </w:rPr>
        <w:t>T.C.</w:t>
      </w:r>
    </w:p>
    <w:p w:rsidR="00DA0757" w:rsidRPr="00B93D2B" w:rsidRDefault="00DA0757" w:rsidP="007F4753">
      <w:pPr>
        <w:pStyle w:val="Achievement"/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20"/>
        <w:rPr>
          <w:sz w:val="20"/>
          <w:lang w:val="tr-TR"/>
        </w:rPr>
      </w:pPr>
      <w:r w:rsidRPr="00B93D2B">
        <w:rPr>
          <w:b/>
          <w:sz w:val="20"/>
          <w:lang w:val="tr-TR"/>
        </w:rPr>
        <w:t xml:space="preserve">Medeni Durumu: </w:t>
      </w:r>
      <w:r w:rsidRPr="00B93D2B">
        <w:rPr>
          <w:sz w:val="20"/>
          <w:lang w:val="tr-TR"/>
        </w:rPr>
        <w:t>Bekar</w:t>
      </w:r>
    </w:p>
    <w:p w:rsidR="00DA0757" w:rsidRPr="00B93D2B" w:rsidRDefault="00DA0757" w:rsidP="007F4753">
      <w:pPr>
        <w:pStyle w:val="Achievement"/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20"/>
        <w:rPr>
          <w:color w:val="000000"/>
          <w:sz w:val="20"/>
          <w:lang w:val="tr-TR"/>
        </w:rPr>
      </w:pPr>
      <w:r w:rsidRPr="00B93D2B">
        <w:rPr>
          <w:b/>
          <w:color w:val="000000"/>
          <w:sz w:val="20"/>
          <w:lang w:val="tr-TR"/>
        </w:rPr>
        <w:t xml:space="preserve">Ehliyet: </w:t>
      </w:r>
      <w:r w:rsidRPr="00B93D2B">
        <w:rPr>
          <w:color w:val="000000"/>
          <w:sz w:val="20"/>
          <w:lang w:val="tr-TR"/>
        </w:rPr>
        <w:t>Var</w:t>
      </w:r>
    </w:p>
    <w:p w:rsidR="00DA0757" w:rsidRPr="00B93D2B" w:rsidRDefault="00DA0757" w:rsidP="00743A07">
      <w:pPr>
        <w:pStyle w:val="SectionTitle"/>
        <w:spacing w:before="0" w:after="120"/>
        <w:ind w:left="2410" w:hanging="2869"/>
        <w:jc w:val="both"/>
        <w:rPr>
          <w:b/>
          <w:color w:val="000000"/>
          <w:lang w:val="tr-TR"/>
        </w:rPr>
      </w:pPr>
    </w:p>
    <w:p w:rsidR="00DA0757" w:rsidRDefault="00DA0757" w:rsidP="00743A07">
      <w:pPr>
        <w:pStyle w:val="SectionTitle"/>
        <w:spacing w:before="0" w:after="120"/>
        <w:ind w:left="2410" w:hanging="2869"/>
        <w:jc w:val="both"/>
        <w:rPr>
          <w:b/>
          <w:lang w:val="tr-TR"/>
        </w:rPr>
      </w:pPr>
      <w:r w:rsidRPr="00B93D2B">
        <w:rPr>
          <w:b/>
          <w:lang w:val="tr-TR"/>
        </w:rPr>
        <w:t>İŞ TECRÜBELERİ</w:t>
      </w:r>
    </w:p>
    <w:p w:rsidR="00DD25F6" w:rsidRDefault="00DD25F6" w:rsidP="00DD25F6">
      <w:pPr>
        <w:pStyle w:val="Objective"/>
        <w:numPr>
          <w:ilvl w:val="0"/>
          <w:numId w:val="17"/>
        </w:numPr>
        <w:rPr>
          <w:sz w:val="20"/>
          <w:lang w:val="tr-TR"/>
        </w:rPr>
      </w:pPr>
      <w:r w:rsidRPr="00DD25F6">
        <w:rPr>
          <w:b/>
          <w:sz w:val="20"/>
          <w:lang w:val="tr-TR"/>
        </w:rPr>
        <w:t>Özel Liva Çamlıca Anaokulu</w:t>
      </w:r>
      <w:r>
        <w:rPr>
          <w:b/>
          <w:sz w:val="20"/>
          <w:lang w:val="tr-TR"/>
        </w:rPr>
        <w:t xml:space="preserve"> - </w:t>
      </w:r>
      <w:r w:rsidRPr="00DD25F6">
        <w:rPr>
          <w:sz w:val="20"/>
          <w:lang w:val="tr-TR"/>
        </w:rPr>
        <w:t>Psikolog-</w:t>
      </w:r>
      <w:r>
        <w:rPr>
          <w:sz w:val="20"/>
          <w:lang w:val="tr-TR"/>
        </w:rPr>
        <w:t>Rehber Öğretmen – (Eylül 2015-Devam ediyor) (Part-time- 3 gün)</w:t>
      </w:r>
    </w:p>
    <w:p w:rsidR="00DD25F6" w:rsidRPr="00DD25F6" w:rsidRDefault="00DD25F6" w:rsidP="00DD25F6">
      <w:pPr>
        <w:pStyle w:val="NormalWeb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color w:val="333333"/>
          <w:sz w:val="20"/>
          <w:szCs w:val="20"/>
          <w:lang w:val="tr-TR"/>
        </w:rPr>
        <w:t>S</w:t>
      </w:r>
      <w:r w:rsidRPr="00DD25F6">
        <w:rPr>
          <w:rFonts w:ascii="Garamond" w:hAnsi="Garamond" w:cs="Arial"/>
          <w:color w:val="333333"/>
          <w:sz w:val="20"/>
          <w:szCs w:val="20"/>
          <w:lang w:val="tr-TR"/>
        </w:rPr>
        <w:t>ene içerisinde birinci ve ikinci dönemde öğrencilerin yaş gruplarına uygun bireysel değerlendirme ve ölçme    çalışmalarını veli ve öğretmenlerle paylaşmak. Öğrencilerin psikosoyal , akademik,bilişsel gelişimlerinin takibini gerçekleştimek..Ö</w:t>
      </w:r>
      <w:r w:rsidRPr="00DD25F6">
        <w:rPr>
          <w:rFonts w:ascii="Garamond" w:hAnsi="Garamond"/>
          <w:sz w:val="20"/>
          <w:szCs w:val="20"/>
        </w:rPr>
        <w:t xml:space="preserve">lçme ve değerlendirme çalışmalarını öğrencilere uygulamak.Sonuçlarını öğretmen ve velilerle </w:t>
      </w:r>
      <w:r w:rsidR="0001652A">
        <w:rPr>
          <w:rFonts w:ascii="Garamond" w:hAnsi="Garamond"/>
          <w:sz w:val="20"/>
          <w:szCs w:val="20"/>
        </w:rPr>
        <w:t>paylaşmak. Geliştirilmesine ihti</w:t>
      </w:r>
      <w:r w:rsidRPr="00DD25F6">
        <w:rPr>
          <w:rFonts w:ascii="Garamond" w:hAnsi="Garamond"/>
          <w:sz w:val="20"/>
          <w:szCs w:val="20"/>
        </w:rPr>
        <w:t>yaç</w:t>
      </w:r>
      <w:r>
        <w:rPr>
          <w:rFonts w:ascii="Garamond" w:hAnsi="Garamond"/>
          <w:sz w:val="20"/>
          <w:szCs w:val="20"/>
        </w:rPr>
        <w:t xml:space="preserve"> duyulan alanlara destek vermek.</w:t>
      </w:r>
    </w:p>
    <w:p w:rsidR="00DD25F6" w:rsidRPr="00DD25F6" w:rsidRDefault="00DD25F6" w:rsidP="00DD25F6">
      <w:pPr>
        <w:pStyle w:val="GvdeMetni"/>
        <w:rPr>
          <w:lang w:val="tr-TR"/>
        </w:rPr>
      </w:pPr>
    </w:p>
    <w:p w:rsidR="00201842" w:rsidRDefault="00201842" w:rsidP="00A63F01">
      <w:pPr>
        <w:pStyle w:val="Objective"/>
        <w:numPr>
          <w:ilvl w:val="0"/>
          <w:numId w:val="17"/>
        </w:numPr>
        <w:rPr>
          <w:sz w:val="20"/>
          <w:lang w:val="tr-TR"/>
        </w:rPr>
      </w:pPr>
      <w:r w:rsidRPr="00201842">
        <w:rPr>
          <w:b/>
          <w:sz w:val="20"/>
          <w:lang w:val="tr-TR"/>
        </w:rPr>
        <w:t>Özel Bilfen Acıbadem Anaokulu</w:t>
      </w:r>
      <w:r>
        <w:rPr>
          <w:sz w:val="20"/>
          <w:lang w:val="tr-TR"/>
        </w:rPr>
        <w:t>– Psikolog</w:t>
      </w:r>
      <w:r w:rsidR="00E2145E">
        <w:rPr>
          <w:sz w:val="20"/>
          <w:lang w:val="tr-TR"/>
        </w:rPr>
        <w:t>- Rehber Öğretmen</w:t>
      </w:r>
      <w:r w:rsidR="00C13B13">
        <w:rPr>
          <w:sz w:val="20"/>
          <w:lang w:val="tr-TR"/>
        </w:rPr>
        <w:t xml:space="preserve"> -  (Ağustos 2014-Ağustos 2015</w:t>
      </w:r>
      <w:r>
        <w:rPr>
          <w:sz w:val="20"/>
          <w:lang w:val="tr-TR"/>
        </w:rPr>
        <w:t>)</w:t>
      </w:r>
    </w:p>
    <w:p w:rsidR="00A8722D" w:rsidRPr="003E6C44" w:rsidRDefault="00E70B36" w:rsidP="00356D9E">
      <w:pPr>
        <w:pStyle w:val="NormalWeb"/>
        <w:ind w:left="720"/>
        <w:rPr>
          <w:rFonts w:ascii="Garamond" w:hAnsi="Garamond"/>
          <w:sz w:val="20"/>
          <w:szCs w:val="20"/>
        </w:rPr>
      </w:pPr>
      <w:r w:rsidRPr="003E6C44">
        <w:rPr>
          <w:rFonts w:ascii="Garamond" w:hAnsi="Garamond" w:cs="Arial"/>
          <w:color w:val="333333"/>
          <w:sz w:val="20"/>
          <w:szCs w:val="20"/>
          <w:lang w:val="tr-TR"/>
        </w:rPr>
        <w:t>Anaokuluna yeni kayıt için başvuruda bulunan öğrencilere mülakat ve değerlendirme çalışmaları uygulamak.</w:t>
      </w:r>
      <w:r w:rsidR="004A1E0D" w:rsidRPr="003E6C44">
        <w:rPr>
          <w:rFonts w:ascii="Garamond" w:hAnsi="Garamond" w:cs="Arial"/>
          <w:color w:val="333333"/>
          <w:sz w:val="20"/>
          <w:szCs w:val="20"/>
          <w:lang w:val="tr-TR"/>
        </w:rPr>
        <w:t xml:space="preserve"> </w:t>
      </w:r>
      <w:r w:rsidRPr="003E6C44">
        <w:rPr>
          <w:rFonts w:ascii="Garamond" w:hAnsi="Garamond" w:cs="Arial"/>
          <w:color w:val="333333"/>
          <w:sz w:val="20"/>
          <w:szCs w:val="20"/>
          <w:lang w:val="tr-TR"/>
        </w:rPr>
        <w:t>Çıkan sonuca göre uygun yaş grubuna yönlendirme yapmak.</w:t>
      </w:r>
      <w:r w:rsidR="00F2428E">
        <w:rPr>
          <w:rFonts w:ascii="Garamond" w:hAnsi="Garamond" w:cs="Arial"/>
          <w:color w:val="333333"/>
          <w:sz w:val="20"/>
          <w:szCs w:val="20"/>
          <w:lang w:val="tr-TR"/>
        </w:rPr>
        <w:t xml:space="preserve"> </w:t>
      </w:r>
      <w:r w:rsidRPr="003E6C44">
        <w:rPr>
          <w:rFonts w:ascii="Garamond" w:hAnsi="Garamond" w:cs="Arial"/>
          <w:color w:val="333333"/>
          <w:sz w:val="20"/>
          <w:szCs w:val="20"/>
          <w:lang w:val="tr-TR"/>
        </w:rPr>
        <w:t>Sene içerisinde birinci ve ikinci dönemde öğrencilerin yaş gruplarına uygun bireysel değerlendirme ve ölçme çalışmalarını veli ve öğretmenlerle paylaşmak.</w:t>
      </w:r>
      <w:r w:rsidR="00F2428E">
        <w:rPr>
          <w:rFonts w:ascii="Garamond" w:hAnsi="Garamond" w:cs="Arial"/>
          <w:color w:val="333333"/>
          <w:sz w:val="20"/>
          <w:szCs w:val="20"/>
          <w:lang w:val="tr-TR"/>
        </w:rPr>
        <w:t xml:space="preserve"> </w:t>
      </w:r>
      <w:r w:rsidRPr="003E6C44">
        <w:rPr>
          <w:rFonts w:ascii="Garamond" w:hAnsi="Garamond" w:cs="Arial"/>
          <w:color w:val="333333"/>
          <w:sz w:val="20"/>
          <w:szCs w:val="20"/>
          <w:lang w:val="tr-TR"/>
        </w:rPr>
        <w:t>Rehberlik bölümünün zümre ve hizmet içi eğitim programlarına katılmak.</w:t>
      </w:r>
      <w:r w:rsidR="004A1E0D" w:rsidRPr="003E6C44">
        <w:rPr>
          <w:rFonts w:ascii="Garamond" w:hAnsi="Garamond" w:cs="Arial"/>
          <w:color w:val="333333"/>
          <w:sz w:val="20"/>
          <w:szCs w:val="20"/>
          <w:lang w:val="tr-TR"/>
        </w:rPr>
        <w:t xml:space="preserve"> </w:t>
      </w:r>
      <w:r w:rsidRPr="003E6C44">
        <w:rPr>
          <w:rFonts w:ascii="Garamond" w:hAnsi="Garamond" w:cs="Arial"/>
          <w:color w:val="333333"/>
          <w:sz w:val="20"/>
          <w:szCs w:val="20"/>
          <w:lang w:val="tr-TR"/>
        </w:rPr>
        <w:t>Öğrencilerin</w:t>
      </w:r>
      <w:r w:rsidR="004A1E0D" w:rsidRPr="003E6C44">
        <w:rPr>
          <w:rFonts w:ascii="Garamond" w:hAnsi="Garamond" w:cs="Arial"/>
          <w:color w:val="333333"/>
          <w:sz w:val="20"/>
          <w:szCs w:val="20"/>
          <w:lang w:val="tr-TR"/>
        </w:rPr>
        <w:t xml:space="preserve"> </w:t>
      </w:r>
      <w:r w:rsidRPr="003E6C44">
        <w:rPr>
          <w:rFonts w:ascii="Garamond" w:hAnsi="Garamond" w:cs="Arial"/>
          <w:color w:val="333333"/>
          <w:sz w:val="20"/>
          <w:szCs w:val="20"/>
          <w:lang w:val="tr-TR"/>
        </w:rPr>
        <w:t>psikosoyal,</w:t>
      </w:r>
      <w:r w:rsidR="003E6C44" w:rsidRPr="003E6C44">
        <w:rPr>
          <w:rFonts w:ascii="Garamond" w:hAnsi="Garamond" w:cs="Arial"/>
          <w:color w:val="333333"/>
          <w:sz w:val="20"/>
          <w:szCs w:val="20"/>
          <w:lang w:val="tr-TR"/>
        </w:rPr>
        <w:t xml:space="preserve"> </w:t>
      </w:r>
      <w:r w:rsidRPr="003E6C44">
        <w:rPr>
          <w:rFonts w:ascii="Garamond" w:hAnsi="Garamond" w:cs="Arial"/>
          <w:color w:val="333333"/>
          <w:sz w:val="20"/>
          <w:szCs w:val="20"/>
          <w:lang w:val="tr-TR"/>
        </w:rPr>
        <w:t>akademik,bilişsel gelişimlerinin takibini gerçekleştimek.</w:t>
      </w:r>
      <w:r w:rsidR="00F2428E">
        <w:rPr>
          <w:rFonts w:ascii="Garamond" w:hAnsi="Garamond" w:cs="Arial"/>
          <w:color w:val="333333"/>
          <w:sz w:val="20"/>
          <w:szCs w:val="20"/>
          <w:lang w:val="tr-TR"/>
        </w:rPr>
        <w:t>.</w:t>
      </w:r>
      <w:r w:rsidRPr="003E6C44">
        <w:rPr>
          <w:rFonts w:ascii="Garamond" w:hAnsi="Garamond" w:cs="Arial"/>
          <w:color w:val="333333"/>
          <w:sz w:val="20"/>
          <w:szCs w:val="20"/>
          <w:lang w:val="tr-TR"/>
        </w:rPr>
        <w:t>Gereken durumlarda uzmana yönlendirmek.</w:t>
      </w:r>
      <w:r w:rsidR="00F2428E">
        <w:rPr>
          <w:rFonts w:ascii="Garamond" w:hAnsi="Garamond" w:cs="Arial"/>
          <w:color w:val="333333"/>
          <w:sz w:val="20"/>
          <w:szCs w:val="20"/>
          <w:lang w:val="tr-TR"/>
        </w:rPr>
        <w:t xml:space="preserve"> </w:t>
      </w:r>
      <w:r w:rsidRPr="003E6C44">
        <w:rPr>
          <w:rFonts w:ascii="Garamond" w:hAnsi="Garamond" w:cs="Arial"/>
          <w:color w:val="333333"/>
          <w:sz w:val="20"/>
          <w:szCs w:val="20"/>
          <w:lang w:val="tr-TR"/>
        </w:rPr>
        <w:t>Aile ile konu ile ilgili öneri ve paylaşımda bulunmak.</w:t>
      </w:r>
      <w:r w:rsidR="00F2428E">
        <w:rPr>
          <w:rFonts w:ascii="Garamond" w:hAnsi="Garamond" w:cs="Arial"/>
          <w:color w:val="333333"/>
          <w:sz w:val="20"/>
          <w:szCs w:val="20"/>
          <w:lang w:val="tr-TR"/>
        </w:rPr>
        <w:t xml:space="preserve"> </w:t>
      </w:r>
      <w:r w:rsidR="00A8722D" w:rsidRPr="003E6C44">
        <w:rPr>
          <w:rFonts w:ascii="Garamond" w:hAnsi="Garamond" w:cs="Arial"/>
          <w:color w:val="333333"/>
          <w:sz w:val="20"/>
          <w:szCs w:val="20"/>
          <w:lang w:val="tr-TR"/>
        </w:rPr>
        <w:t>K-bit</w:t>
      </w:r>
      <w:r w:rsidR="00A8722D" w:rsidRPr="003E6C44">
        <w:rPr>
          <w:rFonts w:ascii="Garamond" w:hAnsi="Garamond"/>
          <w:b/>
          <w:sz w:val="20"/>
          <w:szCs w:val="20"/>
        </w:rPr>
        <w:t xml:space="preserve"> (</w:t>
      </w:r>
      <w:r w:rsidR="00A8722D" w:rsidRPr="003E6C44">
        <w:rPr>
          <w:rFonts w:ascii="Garamond" w:hAnsi="Garamond"/>
          <w:sz w:val="20"/>
          <w:szCs w:val="20"/>
        </w:rPr>
        <w:t>Kaufman Brief İntelligence Test),E-T-6-6, CAS(Cognitive Assessment System) (Bilişsel İşlem</w:t>
      </w:r>
      <w:r w:rsidR="003E6C44" w:rsidRPr="003E6C44">
        <w:rPr>
          <w:rFonts w:ascii="Garamond" w:hAnsi="Garamond"/>
          <w:sz w:val="20"/>
          <w:szCs w:val="20"/>
        </w:rPr>
        <w:t xml:space="preserve"> </w:t>
      </w:r>
      <w:r w:rsidR="00A8722D" w:rsidRPr="003E6C44">
        <w:rPr>
          <w:rFonts w:ascii="Garamond" w:hAnsi="Garamond"/>
          <w:sz w:val="20"/>
          <w:szCs w:val="20"/>
        </w:rPr>
        <w:t>Değerlendirme Bataryası)</w:t>
      </w:r>
      <w:r w:rsidR="003E6C44" w:rsidRPr="003E6C44">
        <w:rPr>
          <w:rFonts w:ascii="Garamond" w:hAnsi="Garamond"/>
          <w:sz w:val="20"/>
          <w:szCs w:val="20"/>
        </w:rPr>
        <w:t xml:space="preserve">.Beier Cümle Tamamlama Testi,Bir Aile Resmi Çiz gibi </w:t>
      </w:r>
      <w:r w:rsidR="00A8722D" w:rsidRPr="003E6C44">
        <w:rPr>
          <w:rFonts w:ascii="Garamond" w:hAnsi="Garamond"/>
          <w:sz w:val="20"/>
          <w:szCs w:val="20"/>
        </w:rPr>
        <w:t>ölçme ve değerlendirme çalı</w:t>
      </w:r>
      <w:r w:rsidR="003E6C44" w:rsidRPr="003E6C44">
        <w:rPr>
          <w:rFonts w:ascii="Garamond" w:hAnsi="Garamond"/>
          <w:sz w:val="20"/>
          <w:szCs w:val="20"/>
        </w:rPr>
        <w:t>şmalarını öğrencilere uygulamak.Sonuçlarını öğretmen ve velilerle paylaşmak.Geliştirilmesine ihityaç duyulan alanlara destek vermek.</w:t>
      </w:r>
    </w:p>
    <w:p w:rsidR="00E70B36" w:rsidRPr="00A8722D" w:rsidRDefault="00E70B36" w:rsidP="003E6C44">
      <w:pPr>
        <w:shd w:val="clear" w:color="auto" w:fill="FFFFFF"/>
        <w:spacing w:after="150"/>
        <w:ind w:right="75"/>
        <w:jc w:val="left"/>
        <w:rPr>
          <w:rFonts w:cs="Arial"/>
          <w:color w:val="333333"/>
          <w:sz w:val="18"/>
          <w:szCs w:val="18"/>
          <w:lang w:val="tr-TR"/>
        </w:rPr>
      </w:pPr>
    </w:p>
    <w:p w:rsidR="00154536" w:rsidRPr="00154536" w:rsidRDefault="00C52F7F" w:rsidP="00154536">
      <w:pPr>
        <w:pStyle w:val="Objective"/>
        <w:numPr>
          <w:ilvl w:val="0"/>
          <w:numId w:val="7"/>
        </w:numPr>
        <w:spacing w:line="240" w:lineRule="auto"/>
        <w:rPr>
          <w:sz w:val="20"/>
          <w:lang w:val="tr-TR"/>
        </w:rPr>
      </w:pPr>
      <w:r>
        <w:rPr>
          <w:b/>
          <w:sz w:val="20"/>
          <w:lang w:val="tr-TR"/>
        </w:rPr>
        <w:t>Kadıköy Belediyesi</w:t>
      </w:r>
      <w:r w:rsidR="00C362AA">
        <w:rPr>
          <w:b/>
          <w:sz w:val="20"/>
          <w:lang w:val="tr-TR"/>
        </w:rPr>
        <w:t xml:space="preserve"> - Kadın Sığınma</w:t>
      </w:r>
      <w:r w:rsidR="002A53BE">
        <w:rPr>
          <w:b/>
          <w:sz w:val="20"/>
          <w:lang w:val="tr-TR"/>
        </w:rPr>
        <w:t xml:space="preserve"> Evi</w:t>
      </w:r>
      <w:r>
        <w:rPr>
          <w:sz w:val="20"/>
          <w:lang w:val="tr-TR"/>
        </w:rPr>
        <w:t>-  Psikolog</w:t>
      </w:r>
      <w:r w:rsidR="00DF11CD">
        <w:rPr>
          <w:sz w:val="20"/>
          <w:lang w:val="tr-TR"/>
        </w:rPr>
        <w:t xml:space="preserve">  (Gündüz Sorumlusu)  -</w:t>
      </w:r>
      <w:r w:rsidR="00B908A9">
        <w:rPr>
          <w:sz w:val="20"/>
          <w:lang w:val="tr-TR"/>
        </w:rPr>
        <w:t>( Ocak 2013 – Ocak 2014</w:t>
      </w:r>
      <w:r w:rsidR="00A63AEA">
        <w:rPr>
          <w:sz w:val="20"/>
          <w:lang w:val="tr-TR"/>
        </w:rPr>
        <w:t>)</w:t>
      </w:r>
      <w:r w:rsidR="000467AF">
        <w:rPr>
          <w:sz w:val="20"/>
          <w:lang w:val="tr-TR"/>
        </w:rPr>
        <w:t xml:space="preserve">(Sığınma talebi ile </w:t>
      </w:r>
      <w:r w:rsidR="00A63AEA" w:rsidRPr="00327E44">
        <w:rPr>
          <w:sz w:val="20"/>
          <w:lang w:val="tr-TR"/>
        </w:rPr>
        <w:t>başvuruda bulunan</w:t>
      </w:r>
      <w:r w:rsidR="00CC3737">
        <w:rPr>
          <w:sz w:val="20"/>
          <w:lang w:val="tr-TR"/>
        </w:rPr>
        <w:t xml:space="preserve"> şiddet görmüş</w:t>
      </w:r>
      <w:r w:rsidR="00A63AEA" w:rsidRPr="00327E44">
        <w:rPr>
          <w:sz w:val="20"/>
          <w:lang w:val="tr-TR"/>
        </w:rPr>
        <w:t xml:space="preserve"> kadınların görüşmelerini yapmak, kurum</w:t>
      </w:r>
      <w:r w:rsidR="004A68A1" w:rsidRPr="00327E44">
        <w:rPr>
          <w:sz w:val="20"/>
          <w:lang w:val="tr-TR"/>
        </w:rPr>
        <w:t>a kabul edildikten sonraki işlem</w:t>
      </w:r>
      <w:r w:rsidR="00A63AEA" w:rsidRPr="00327E44">
        <w:rPr>
          <w:sz w:val="20"/>
          <w:lang w:val="tr-TR"/>
        </w:rPr>
        <w:t xml:space="preserve"> </w:t>
      </w:r>
      <w:r w:rsidR="00A63AEA" w:rsidRPr="00327E44">
        <w:rPr>
          <w:sz w:val="20"/>
          <w:lang w:val="tr-TR"/>
        </w:rPr>
        <w:lastRenderedPageBreak/>
        <w:t>ve süreçleri gerçekleştirmek,psikolojik danışma seanslarını yürütmek,grup ve bireysel eğitimlerini vermek,raporlama ve istatistikleri tutmak,y</w:t>
      </w:r>
      <w:r w:rsidR="00154536">
        <w:rPr>
          <w:sz w:val="20"/>
          <w:lang w:val="tr-TR"/>
        </w:rPr>
        <w:t>önetsel koordinasyonu sağlamak.</w:t>
      </w:r>
    </w:p>
    <w:p w:rsidR="00154536" w:rsidRPr="00154536" w:rsidRDefault="00154536" w:rsidP="00154536">
      <w:pPr>
        <w:pStyle w:val="GvdeMetni"/>
        <w:numPr>
          <w:ilvl w:val="0"/>
          <w:numId w:val="7"/>
        </w:numPr>
        <w:rPr>
          <w:lang w:val="tr-TR"/>
        </w:rPr>
      </w:pPr>
      <w:r>
        <w:rPr>
          <w:b/>
          <w:sz w:val="20"/>
          <w:lang w:val="tr-TR"/>
        </w:rPr>
        <w:t>Alo Kadına Şiddet Hattı- Kadıköy Belediyesi-</w:t>
      </w:r>
      <w:r>
        <w:rPr>
          <w:bCs/>
          <w:sz w:val="20"/>
          <w:lang w:val="tr-TR"/>
        </w:rPr>
        <w:t>Psikolog-(Telefonla şiddet hattını arayan kadınları bilgilendirmek,bilinçlendirmek,haklarını öğretmeye ve içinde bulundukları şiddet ortamından çıkış yolları bulmaları için destek</w:t>
      </w:r>
      <w:r w:rsidR="00234D71">
        <w:rPr>
          <w:bCs/>
          <w:sz w:val="20"/>
          <w:lang w:val="tr-TR"/>
        </w:rPr>
        <w:t xml:space="preserve"> sağlamak.)</w:t>
      </w:r>
    </w:p>
    <w:p w:rsidR="00DA0757" w:rsidRPr="00B93D2B" w:rsidRDefault="00DA0757" w:rsidP="007F4753">
      <w:pPr>
        <w:pStyle w:val="Objective"/>
        <w:numPr>
          <w:ilvl w:val="0"/>
          <w:numId w:val="7"/>
        </w:numPr>
        <w:spacing w:line="240" w:lineRule="auto"/>
        <w:rPr>
          <w:b/>
          <w:sz w:val="20"/>
          <w:lang w:val="tr-TR"/>
        </w:rPr>
      </w:pPr>
      <w:r w:rsidRPr="00E270E3">
        <w:rPr>
          <w:b/>
          <w:sz w:val="20"/>
          <w:lang w:val="tr-TR"/>
        </w:rPr>
        <w:t>Surp</w:t>
      </w:r>
      <w:r w:rsidR="002F686A">
        <w:rPr>
          <w:b/>
          <w:sz w:val="20"/>
          <w:lang w:val="tr-TR"/>
        </w:rPr>
        <w:t xml:space="preserve"> </w:t>
      </w:r>
      <w:r w:rsidRPr="00E270E3">
        <w:rPr>
          <w:b/>
          <w:sz w:val="20"/>
          <w:lang w:val="tr-TR"/>
        </w:rPr>
        <w:t xml:space="preserve">Pırgiç Ermeni Hastanesi Vakfı (Zeytinburnu-Kazlıçeşme) - Zihinsel ve Bedensel Engelli Çocuklara Yardım Vakfı (ZİBEÇ-Özel Eğitim ve Rehabilitasyon Merkezi )  - </w:t>
      </w:r>
      <w:r w:rsidRPr="00E270E3">
        <w:rPr>
          <w:sz w:val="20"/>
          <w:lang w:val="tr-TR"/>
        </w:rPr>
        <w:t xml:space="preserve">Psikolog -  (Ekim 2011 </w:t>
      </w:r>
      <w:r w:rsidR="00356717" w:rsidRPr="00E270E3">
        <w:rPr>
          <w:sz w:val="20"/>
          <w:lang w:val="tr-TR"/>
        </w:rPr>
        <w:t>–Aralık 2012</w:t>
      </w:r>
      <w:r w:rsidRPr="00E270E3">
        <w:rPr>
          <w:sz w:val="20"/>
          <w:lang w:val="tr-TR"/>
        </w:rPr>
        <w:t>)</w:t>
      </w:r>
      <w:r w:rsidRPr="00E270E3">
        <w:rPr>
          <w:rStyle w:val="Balk1Char"/>
          <w:rFonts w:ascii="Garamond" w:hAnsi="Garamond" w:cs="Arial"/>
          <w:color w:val="222222"/>
          <w:sz w:val="20"/>
          <w:szCs w:val="20"/>
          <w:shd w:val="clear" w:color="auto" w:fill="FFFFFF"/>
          <w:lang w:val="tr-TR"/>
        </w:rPr>
        <w:t xml:space="preserve"> (</w:t>
      </w:r>
      <w:r w:rsidRPr="00E270E3">
        <w:rPr>
          <w:rFonts w:cs="Arial"/>
          <w:bCs/>
          <w:color w:val="222222"/>
          <w:sz w:val="20"/>
          <w:lang w:val="tr-TR"/>
        </w:rPr>
        <w:t>Özel eğitim ve rehab</w:t>
      </w:r>
      <w:r w:rsidR="00356717" w:rsidRPr="00E270E3">
        <w:rPr>
          <w:rFonts w:cs="Arial"/>
          <w:bCs/>
          <w:color w:val="222222"/>
          <w:sz w:val="20"/>
          <w:lang w:val="tr-TR"/>
        </w:rPr>
        <w:t>ilitasyon alanında çalıştım.</w:t>
      </w:r>
      <w:r w:rsidRPr="00E270E3">
        <w:rPr>
          <w:rFonts w:cs="Arial"/>
          <w:bCs/>
          <w:color w:val="222222"/>
          <w:sz w:val="20"/>
          <w:lang w:val="tr-TR"/>
        </w:rPr>
        <w:t>.Otizm,mentalretardasyon(zeka geriliği),gelişim geriliği(geç konuşma,akademik beceri eksikliği,vs..) ,cerebralpalsy,yaygın gelişimsel bozukluk,öğrenmegüçlüğü,dikkat eksikliği ve hiperaktivite,downsendromu,okula uyum sürecinde sıkıntı yaşayan çocuklar, çalışma alanlarım arasındadır.Gelişim geriliği sebebiyle çocukların ihtiyaç alanlarına göre oyun ve seanslar yapılandır</w:t>
      </w:r>
      <w:r w:rsidR="00356717" w:rsidRPr="00E270E3">
        <w:rPr>
          <w:rFonts w:cs="Arial"/>
          <w:bCs/>
          <w:color w:val="222222"/>
          <w:sz w:val="20"/>
          <w:lang w:val="tr-TR"/>
        </w:rPr>
        <w:t>dım.)</w:t>
      </w:r>
    </w:p>
    <w:p w:rsidR="00DA0757" w:rsidRPr="00B93D2B" w:rsidRDefault="00DA0757" w:rsidP="007F4753">
      <w:pPr>
        <w:pStyle w:val="Objective"/>
        <w:numPr>
          <w:ilvl w:val="0"/>
          <w:numId w:val="7"/>
        </w:numPr>
        <w:spacing w:line="240" w:lineRule="auto"/>
        <w:rPr>
          <w:sz w:val="20"/>
          <w:lang w:val="tr-TR"/>
        </w:rPr>
      </w:pPr>
      <w:r w:rsidRPr="00B93D2B">
        <w:rPr>
          <w:b/>
          <w:sz w:val="20"/>
          <w:lang w:val="tr-TR"/>
        </w:rPr>
        <w:t xml:space="preserve">Umut Evi Projesi (Esra Erol) - Fatih Belediyesi  </w:t>
      </w:r>
      <w:r w:rsidRPr="00B93D2B">
        <w:rPr>
          <w:sz w:val="20"/>
          <w:lang w:val="tr-TR"/>
        </w:rPr>
        <w:t xml:space="preserve">-  Gönüllü Psikolog   -  ( Esra Erol'un başlattığı  ''Umut Evi'' projesiyle ihtiyacı olan kişilere gönüllü </w:t>
      </w:r>
      <w:r w:rsidR="000467AF">
        <w:rPr>
          <w:sz w:val="20"/>
          <w:lang w:val="tr-TR"/>
        </w:rPr>
        <w:t>olarak psikolojik destek sağladım</w:t>
      </w:r>
      <w:r w:rsidRPr="00B93D2B">
        <w:rPr>
          <w:sz w:val="20"/>
          <w:lang w:val="tr-TR"/>
        </w:rPr>
        <w:t>. ( Ocak  2012 – Temmuz 2012)</w:t>
      </w:r>
    </w:p>
    <w:p w:rsidR="00DA0757" w:rsidRPr="00B93D2B" w:rsidRDefault="00DA0757" w:rsidP="007F4753">
      <w:pPr>
        <w:pStyle w:val="Objective"/>
        <w:numPr>
          <w:ilvl w:val="0"/>
          <w:numId w:val="2"/>
        </w:numPr>
        <w:spacing w:line="240" w:lineRule="auto"/>
        <w:rPr>
          <w:sz w:val="20"/>
          <w:lang w:val="tr-TR"/>
        </w:rPr>
      </w:pPr>
      <w:r w:rsidRPr="00B93D2B">
        <w:rPr>
          <w:b/>
          <w:sz w:val="20"/>
          <w:lang w:val="tr-TR"/>
        </w:rPr>
        <w:t>2023 Tercüman Koleji (Anaokulu-İlköğretim-Lise)</w:t>
      </w:r>
      <w:r w:rsidRPr="00B93D2B">
        <w:rPr>
          <w:sz w:val="20"/>
          <w:lang w:val="tr-TR"/>
        </w:rPr>
        <w:t xml:space="preserve">  - Psikolog  -  ( Eylül 2010 - Ey</w:t>
      </w:r>
      <w:r w:rsidR="000B194A">
        <w:rPr>
          <w:sz w:val="20"/>
          <w:lang w:val="tr-TR"/>
        </w:rPr>
        <w:t>lül 2011) (Adaylık kaldır</w:t>
      </w:r>
      <w:r w:rsidRPr="00B93D2B">
        <w:rPr>
          <w:sz w:val="20"/>
          <w:lang w:val="tr-TR"/>
        </w:rPr>
        <w:t>ıldı) (Anaokulu,ilköğretim ve Lise kademelerindeki öğrencilere bireysel  olarak görüşme,test ve envanterler uyguladım.Yaş ve gelişimlerine göre oyun grupları oluşturdum.Bunun yanı sıra öğretmen ve velilere öğrencinin gelişim ve ihtiy</w:t>
      </w:r>
      <w:r w:rsidR="000467AF">
        <w:rPr>
          <w:sz w:val="20"/>
          <w:lang w:val="tr-TR"/>
        </w:rPr>
        <w:t>açları hakkında raporlama ve toplantılar</w:t>
      </w:r>
      <w:r w:rsidRPr="00B93D2B">
        <w:rPr>
          <w:sz w:val="20"/>
          <w:lang w:val="tr-TR"/>
        </w:rPr>
        <w:t xml:space="preserve"> yaptım.)</w:t>
      </w:r>
    </w:p>
    <w:p w:rsidR="00DA0757" w:rsidRPr="00B93D2B" w:rsidRDefault="00DA0757" w:rsidP="007F4753">
      <w:pPr>
        <w:pStyle w:val="GvdeMetni"/>
        <w:numPr>
          <w:ilvl w:val="0"/>
          <w:numId w:val="2"/>
        </w:numPr>
        <w:spacing w:line="240" w:lineRule="auto"/>
        <w:rPr>
          <w:sz w:val="20"/>
          <w:lang w:val="tr-TR"/>
        </w:rPr>
      </w:pPr>
      <w:r w:rsidRPr="00E270E3">
        <w:rPr>
          <w:b/>
          <w:sz w:val="20"/>
          <w:lang w:val="tr-TR"/>
        </w:rPr>
        <w:t xml:space="preserve">Psi Psikolojik Gelişim ve Danışmanlık Merkezi </w:t>
      </w:r>
      <w:r w:rsidRPr="00E270E3">
        <w:rPr>
          <w:sz w:val="20"/>
          <w:lang w:val="tr-TR"/>
        </w:rPr>
        <w:t>- Süpervizyon Toplantıları -  ( Şubat 2010-Haziran 2010)</w:t>
      </w:r>
    </w:p>
    <w:p w:rsidR="00DA0757" w:rsidRPr="00B93D2B" w:rsidRDefault="00DA0757" w:rsidP="007F4753">
      <w:pPr>
        <w:pStyle w:val="GvdeMetni"/>
        <w:numPr>
          <w:ilvl w:val="0"/>
          <w:numId w:val="2"/>
        </w:numPr>
        <w:spacing w:line="240" w:lineRule="auto"/>
        <w:rPr>
          <w:sz w:val="20"/>
          <w:lang w:val="tr-TR"/>
        </w:rPr>
      </w:pPr>
      <w:r w:rsidRPr="00E270E3">
        <w:rPr>
          <w:rFonts w:cs="Arial"/>
          <w:b/>
          <w:sz w:val="20"/>
          <w:lang w:val="tr-TR"/>
        </w:rPr>
        <w:t>Fransız Lape Hastanesi</w:t>
      </w:r>
      <w:r w:rsidRPr="00E270E3">
        <w:rPr>
          <w:rFonts w:cs="Arial"/>
          <w:sz w:val="20"/>
          <w:lang w:val="tr-TR"/>
        </w:rPr>
        <w:t xml:space="preserve">  -  </w:t>
      </w:r>
      <w:r w:rsidRPr="00B93D2B">
        <w:rPr>
          <w:sz w:val="20"/>
          <w:lang w:val="de-DE"/>
        </w:rPr>
        <w:t>Psikologeşliğindeyataraktedavigörenhastalarlagörüşme – (</w:t>
      </w:r>
      <w:r w:rsidRPr="00E270E3">
        <w:rPr>
          <w:rFonts w:cs="Arial"/>
          <w:sz w:val="20"/>
          <w:lang w:val="tr-TR"/>
        </w:rPr>
        <w:t>Kasım 2009-Aralık 2009)</w:t>
      </w:r>
    </w:p>
    <w:p w:rsidR="00DA0757" w:rsidRPr="00B93D2B" w:rsidRDefault="00DA0757" w:rsidP="007F4753">
      <w:pPr>
        <w:pStyle w:val="GvdeMetni"/>
        <w:numPr>
          <w:ilvl w:val="0"/>
          <w:numId w:val="2"/>
        </w:numPr>
        <w:spacing w:line="240" w:lineRule="auto"/>
        <w:rPr>
          <w:sz w:val="20"/>
          <w:lang w:val="tr-TR"/>
        </w:rPr>
      </w:pPr>
      <w:r w:rsidRPr="00E270E3">
        <w:rPr>
          <w:b/>
          <w:sz w:val="20"/>
          <w:lang w:val="tr-TR"/>
        </w:rPr>
        <w:t>Özel Ayışığı Anaokulu</w:t>
      </w:r>
      <w:r w:rsidRPr="00E270E3">
        <w:rPr>
          <w:sz w:val="20"/>
          <w:lang w:val="tr-TR"/>
        </w:rPr>
        <w:t xml:space="preserve">  -  Psikolog  -  </w:t>
      </w:r>
      <w:r w:rsidRPr="00E270E3">
        <w:rPr>
          <w:rFonts w:cs="Arial"/>
          <w:sz w:val="20"/>
          <w:lang w:val="tr-TR"/>
        </w:rPr>
        <w:t>Şubat 2009-Mayıs 2009</w:t>
      </w:r>
    </w:p>
    <w:p w:rsidR="00DA0757" w:rsidRPr="00B93D2B" w:rsidRDefault="00DA0757" w:rsidP="007F4753">
      <w:pPr>
        <w:pStyle w:val="GvdeMetni"/>
        <w:numPr>
          <w:ilvl w:val="0"/>
          <w:numId w:val="2"/>
        </w:numPr>
        <w:spacing w:line="240" w:lineRule="auto"/>
        <w:rPr>
          <w:sz w:val="20"/>
          <w:lang w:val="tr-TR"/>
        </w:rPr>
      </w:pPr>
      <w:r w:rsidRPr="00E270E3">
        <w:rPr>
          <w:b/>
          <w:sz w:val="20"/>
          <w:lang w:val="tr-TR"/>
        </w:rPr>
        <w:t>Yeniden Sağlık ve Eğitim Derneği</w:t>
      </w:r>
      <w:r w:rsidRPr="00E270E3">
        <w:rPr>
          <w:sz w:val="20"/>
          <w:lang w:val="tr-TR"/>
        </w:rPr>
        <w:t xml:space="preserve"> - Kulaktan Kulağa Madde Bağımlılığını Önleme Programı(İlköğretim öğrencilerine alkol ve madde ile ilgili biliçlendirme sunumları)  -   (</w:t>
      </w:r>
      <w:r w:rsidRPr="00E270E3">
        <w:rPr>
          <w:rFonts w:cs="Arial"/>
          <w:sz w:val="20"/>
          <w:lang w:val="tr-TR"/>
        </w:rPr>
        <w:t>Ekim 2008-Şubat 2009)</w:t>
      </w:r>
    </w:p>
    <w:p w:rsidR="00DA0757" w:rsidRPr="00B93D2B" w:rsidRDefault="00DA0757" w:rsidP="00743A07">
      <w:pPr>
        <w:pStyle w:val="SectionTitle"/>
        <w:spacing w:before="0" w:after="120"/>
        <w:ind w:left="2410" w:hanging="2869"/>
        <w:jc w:val="both"/>
        <w:rPr>
          <w:b/>
          <w:lang w:val="tr-TR"/>
        </w:rPr>
      </w:pPr>
    </w:p>
    <w:p w:rsidR="00DA0757" w:rsidRPr="00B93D2B" w:rsidRDefault="00DA0757" w:rsidP="00743A07">
      <w:pPr>
        <w:pStyle w:val="SectionTitle"/>
        <w:spacing w:before="0" w:after="120"/>
        <w:ind w:left="2410" w:hanging="2869"/>
        <w:jc w:val="both"/>
        <w:rPr>
          <w:b/>
          <w:lang w:val="tr-TR"/>
        </w:rPr>
      </w:pPr>
    </w:p>
    <w:p w:rsidR="00DA0757" w:rsidRPr="00B93D2B" w:rsidRDefault="00DA0757" w:rsidP="00743A07">
      <w:pPr>
        <w:pStyle w:val="SectionTitle"/>
        <w:spacing w:before="0" w:after="120"/>
        <w:ind w:left="2410" w:hanging="2869"/>
        <w:jc w:val="both"/>
        <w:rPr>
          <w:b/>
          <w:lang w:val="tr-TR"/>
        </w:rPr>
      </w:pPr>
    </w:p>
    <w:p w:rsidR="00DA0757" w:rsidRPr="00B93D2B" w:rsidRDefault="00DA0757" w:rsidP="00743A07">
      <w:pPr>
        <w:pStyle w:val="SectionTitle"/>
        <w:spacing w:before="0" w:after="120"/>
        <w:ind w:left="2410" w:hanging="2869"/>
        <w:jc w:val="both"/>
        <w:rPr>
          <w:b/>
          <w:lang w:val="tr-TR"/>
        </w:rPr>
      </w:pPr>
    </w:p>
    <w:p w:rsidR="00E270E3" w:rsidRDefault="00DA0757" w:rsidP="00E270E3">
      <w:pPr>
        <w:pStyle w:val="SectionTitle"/>
        <w:spacing w:before="0" w:after="120"/>
        <w:ind w:left="2410" w:hanging="2869"/>
        <w:jc w:val="both"/>
        <w:rPr>
          <w:b/>
          <w:lang w:val="tr-TR"/>
        </w:rPr>
      </w:pPr>
      <w:r w:rsidRPr="00B93D2B">
        <w:rPr>
          <w:b/>
          <w:lang w:val="tr-TR"/>
        </w:rPr>
        <w:t>ÖĞRENİM dURUMU</w:t>
      </w:r>
    </w:p>
    <w:p w:rsidR="00E270E3" w:rsidRPr="00E270E3" w:rsidRDefault="00E270E3" w:rsidP="00E270E3">
      <w:pPr>
        <w:pStyle w:val="Objective"/>
        <w:numPr>
          <w:ilvl w:val="0"/>
          <w:numId w:val="11"/>
        </w:numPr>
        <w:rPr>
          <w:b/>
          <w:bCs/>
          <w:sz w:val="20"/>
          <w:lang w:val="tr-TR"/>
        </w:rPr>
      </w:pPr>
      <w:r w:rsidRPr="00E270E3">
        <w:rPr>
          <w:b/>
          <w:bCs/>
          <w:sz w:val="20"/>
          <w:lang w:val="tr-TR"/>
        </w:rPr>
        <w:t>Eskişehir Anadolu Üniversitesi- Sosyal Hizmetler Bölümü</w:t>
      </w:r>
      <w:r w:rsidR="000D6BB4">
        <w:rPr>
          <w:b/>
          <w:bCs/>
          <w:sz w:val="20"/>
          <w:lang w:val="tr-TR"/>
        </w:rPr>
        <w:t xml:space="preserve"> – </w:t>
      </w:r>
      <w:r w:rsidR="0012537D">
        <w:rPr>
          <w:sz w:val="20"/>
          <w:lang w:val="tr-TR"/>
        </w:rPr>
        <w:t>Başlangıç</w:t>
      </w:r>
      <w:r w:rsidR="000D6BB4">
        <w:rPr>
          <w:sz w:val="20"/>
          <w:lang w:val="tr-TR"/>
        </w:rPr>
        <w:t>: Güz Dönemi 2013 - Devam ediyor.</w:t>
      </w:r>
    </w:p>
    <w:p w:rsidR="00E270E3" w:rsidRDefault="00DA0757" w:rsidP="00E270E3">
      <w:pPr>
        <w:pStyle w:val="Objective"/>
        <w:numPr>
          <w:ilvl w:val="0"/>
          <w:numId w:val="8"/>
        </w:numPr>
        <w:jc w:val="left"/>
        <w:rPr>
          <w:sz w:val="20"/>
          <w:lang w:val="tr-TR"/>
        </w:rPr>
      </w:pPr>
      <w:r w:rsidRPr="00B93D2B">
        <w:rPr>
          <w:b/>
          <w:sz w:val="20"/>
          <w:lang w:val="tr-TR"/>
        </w:rPr>
        <w:t xml:space="preserve">Bahçeşehir Üniversitesi  </w:t>
      </w:r>
      <w:r w:rsidRPr="00B93D2B">
        <w:rPr>
          <w:sz w:val="20"/>
          <w:lang w:val="tr-TR"/>
        </w:rPr>
        <w:t xml:space="preserve">- </w:t>
      </w:r>
      <w:r w:rsidR="00E270E3">
        <w:rPr>
          <w:b/>
          <w:sz w:val="20"/>
          <w:lang w:val="tr-TR"/>
        </w:rPr>
        <w:t xml:space="preserve">Pedagojik Formasyon </w:t>
      </w:r>
      <w:r w:rsidRPr="00B93D2B">
        <w:rPr>
          <w:b/>
          <w:sz w:val="20"/>
          <w:lang w:val="tr-TR"/>
        </w:rPr>
        <w:t>- (Rehber Öğretmenlik)</w:t>
      </w:r>
      <w:r w:rsidRPr="00B93D2B">
        <w:rPr>
          <w:sz w:val="20"/>
          <w:lang w:val="tr-TR"/>
        </w:rPr>
        <w:t xml:space="preserve"> – </w:t>
      </w:r>
    </w:p>
    <w:p w:rsidR="00DA0757" w:rsidRPr="00E270E3" w:rsidRDefault="00DA0757" w:rsidP="00E270E3">
      <w:pPr>
        <w:pStyle w:val="Objective"/>
        <w:ind w:left="720"/>
        <w:jc w:val="left"/>
        <w:rPr>
          <w:sz w:val="20"/>
          <w:lang w:val="tr-TR"/>
        </w:rPr>
      </w:pPr>
      <w:r w:rsidRPr="00E270E3">
        <w:rPr>
          <w:sz w:val="20"/>
          <w:lang w:val="tr-TR"/>
        </w:rPr>
        <w:t xml:space="preserve"> ( 2012 Güz Dönemi -2013 Bahar  Dönemi)</w:t>
      </w:r>
    </w:p>
    <w:p w:rsidR="004B5E3C" w:rsidRPr="004B5E3C" w:rsidRDefault="004B5E3C" w:rsidP="004B5E3C">
      <w:pPr>
        <w:pStyle w:val="GvdeMetni"/>
        <w:numPr>
          <w:ilvl w:val="0"/>
          <w:numId w:val="8"/>
        </w:numPr>
        <w:rPr>
          <w:b/>
          <w:sz w:val="20"/>
          <w:lang w:val="tr-TR"/>
        </w:rPr>
      </w:pPr>
      <w:r w:rsidRPr="004B5E3C">
        <w:rPr>
          <w:b/>
          <w:sz w:val="20"/>
          <w:lang w:val="tr-TR"/>
        </w:rPr>
        <w:t>Marmara Üniversitesi</w:t>
      </w:r>
      <w:r w:rsidR="00D4369F">
        <w:rPr>
          <w:b/>
          <w:sz w:val="20"/>
          <w:lang w:val="tr-TR"/>
        </w:rPr>
        <w:t>(MÜSEM)</w:t>
      </w:r>
      <w:r w:rsidRPr="004B5E3C">
        <w:rPr>
          <w:b/>
          <w:sz w:val="20"/>
          <w:lang w:val="tr-TR"/>
        </w:rPr>
        <w:t>-Aile Danışman</w:t>
      </w:r>
      <w:r w:rsidR="00E270E3">
        <w:rPr>
          <w:b/>
          <w:sz w:val="20"/>
          <w:lang w:val="tr-TR"/>
        </w:rPr>
        <w:t>lığı Sertifikası</w:t>
      </w:r>
      <w:r>
        <w:rPr>
          <w:sz w:val="20"/>
          <w:lang w:val="tr-TR"/>
        </w:rPr>
        <w:t>(Ocak 2013 - Temmuz 2013)</w:t>
      </w:r>
    </w:p>
    <w:p w:rsidR="00DA0757" w:rsidRPr="00E270E3" w:rsidRDefault="00DA0757" w:rsidP="007F4753">
      <w:pPr>
        <w:pStyle w:val="CompanyName"/>
        <w:numPr>
          <w:ilvl w:val="0"/>
          <w:numId w:val="8"/>
        </w:numPr>
        <w:spacing w:before="0" w:after="120"/>
        <w:rPr>
          <w:sz w:val="20"/>
          <w:lang w:val="tr-TR"/>
        </w:rPr>
      </w:pPr>
      <w:r w:rsidRPr="00E270E3">
        <w:rPr>
          <w:b/>
          <w:sz w:val="20"/>
          <w:lang w:val="tr-TR"/>
        </w:rPr>
        <w:t>Okan  Üniversitesi ,Fen-Edebiyat Fakültesi</w:t>
      </w:r>
      <w:r w:rsidRPr="00E270E3">
        <w:rPr>
          <w:sz w:val="20"/>
          <w:lang w:val="tr-TR"/>
        </w:rPr>
        <w:t xml:space="preserve">  -  </w:t>
      </w:r>
      <w:r w:rsidRPr="00E270E3">
        <w:rPr>
          <w:rFonts w:cs="Arial"/>
          <w:b/>
          <w:sz w:val="20"/>
          <w:lang w:val="tr-TR"/>
        </w:rPr>
        <w:t>Psikoloji Bölümü</w:t>
      </w:r>
      <w:r w:rsidRPr="00E270E3">
        <w:rPr>
          <w:rFonts w:cs="Arial"/>
          <w:sz w:val="20"/>
          <w:lang w:val="tr-TR"/>
        </w:rPr>
        <w:t xml:space="preserve">   2010 Mezunu</w:t>
      </w:r>
    </w:p>
    <w:p w:rsidR="00DA0757" w:rsidRPr="00B93D2B" w:rsidRDefault="00DA0757" w:rsidP="007F4753">
      <w:pPr>
        <w:pStyle w:val="Achievement"/>
        <w:numPr>
          <w:ilvl w:val="0"/>
          <w:numId w:val="8"/>
        </w:numPr>
        <w:jc w:val="left"/>
        <w:rPr>
          <w:sz w:val="20"/>
        </w:rPr>
      </w:pPr>
      <w:r w:rsidRPr="00B93D2B">
        <w:rPr>
          <w:rFonts w:cs="Arial"/>
          <w:b/>
          <w:sz w:val="20"/>
        </w:rPr>
        <w:t xml:space="preserve">YeniLeventLisesi, </w:t>
      </w:r>
      <w:r w:rsidRPr="00B93D2B">
        <w:rPr>
          <w:rFonts w:cs="Arial"/>
          <w:sz w:val="20"/>
        </w:rPr>
        <w:t>2000 – 2004   Hazırlık(İngilizce)+3 Yıl</w:t>
      </w:r>
    </w:p>
    <w:p w:rsidR="00DA0757" w:rsidRPr="00B93D2B" w:rsidRDefault="00DA0757" w:rsidP="00743A07">
      <w:pPr>
        <w:rPr>
          <w:sz w:val="20"/>
          <w:lang w:val="tr-TR"/>
        </w:rPr>
      </w:pPr>
    </w:p>
    <w:p w:rsidR="00DA0757" w:rsidRPr="00B93D2B" w:rsidRDefault="00DA0757" w:rsidP="00743A07">
      <w:pPr>
        <w:pStyle w:val="SectionTitle"/>
        <w:spacing w:before="0" w:after="120"/>
        <w:ind w:left="2410" w:hanging="2869"/>
        <w:jc w:val="both"/>
        <w:rPr>
          <w:b/>
          <w:lang w:val="tr-TR"/>
        </w:rPr>
      </w:pPr>
    </w:p>
    <w:p w:rsidR="00DA0757" w:rsidRPr="00B93D2B" w:rsidRDefault="00DA0757" w:rsidP="00743A07">
      <w:pPr>
        <w:pStyle w:val="SectionTitle"/>
        <w:spacing w:before="0" w:after="120"/>
        <w:ind w:left="2410" w:hanging="2869"/>
        <w:jc w:val="both"/>
        <w:rPr>
          <w:b/>
          <w:lang w:val="tr-TR"/>
        </w:rPr>
      </w:pPr>
      <w:r w:rsidRPr="00B93D2B">
        <w:rPr>
          <w:b/>
          <w:lang w:val="tr-TR"/>
        </w:rPr>
        <w:t>yabancı dİl VE düzeyİ</w:t>
      </w:r>
    </w:p>
    <w:p w:rsidR="00DA0757" w:rsidRPr="00B93D2B" w:rsidRDefault="00DA0757" w:rsidP="007F4753">
      <w:pPr>
        <w:pStyle w:val="NormalWeb"/>
        <w:numPr>
          <w:ilvl w:val="0"/>
          <w:numId w:val="3"/>
        </w:numPr>
        <w:rPr>
          <w:rFonts w:ascii="Garamond" w:hAnsi="Garamond" w:cs="Arial"/>
          <w:sz w:val="20"/>
          <w:szCs w:val="20"/>
        </w:rPr>
      </w:pPr>
      <w:r w:rsidRPr="00B93D2B">
        <w:rPr>
          <w:rFonts w:ascii="Garamond" w:hAnsi="Garamond"/>
          <w:b/>
          <w:sz w:val="20"/>
          <w:szCs w:val="20"/>
        </w:rPr>
        <w:t>İngilizce</w:t>
      </w:r>
      <w:r w:rsidRPr="00B93D2B">
        <w:rPr>
          <w:rFonts w:ascii="Garamond" w:hAnsi="Garamond"/>
          <w:sz w:val="20"/>
          <w:szCs w:val="20"/>
        </w:rPr>
        <w:t xml:space="preserve"> – OrtaSeviye</w:t>
      </w:r>
    </w:p>
    <w:p w:rsidR="00DA0757" w:rsidRPr="00B93D2B" w:rsidRDefault="00DA0757" w:rsidP="00743A07">
      <w:pPr>
        <w:pStyle w:val="GvdeMetni"/>
        <w:spacing w:after="120"/>
        <w:rPr>
          <w:sz w:val="20"/>
          <w:lang w:val="tr-TR"/>
        </w:rPr>
      </w:pPr>
    </w:p>
    <w:p w:rsidR="00DA0757" w:rsidRPr="00B93D2B" w:rsidRDefault="00DA0757" w:rsidP="00743A07">
      <w:pPr>
        <w:pStyle w:val="SectionTitle"/>
        <w:spacing w:before="0" w:after="120"/>
        <w:ind w:left="2410" w:hanging="2869"/>
        <w:jc w:val="both"/>
        <w:rPr>
          <w:b/>
          <w:lang w:val="tr-TR"/>
        </w:rPr>
      </w:pPr>
    </w:p>
    <w:p w:rsidR="00DA0757" w:rsidRPr="00B93D2B" w:rsidRDefault="00DA0757" w:rsidP="00743A07">
      <w:pPr>
        <w:pStyle w:val="SectionTitle"/>
        <w:spacing w:before="0" w:after="120"/>
        <w:ind w:left="2410" w:hanging="2869"/>
        <w:jc w:val="both"/>
        <w:rPr>
          <w:b/>
          <w:lang w:val="tr-TR"/>
        </w:rPr>
      </w:pPr>
    </w:p>
    <w:p w:rsidR="00DA0757" w:rsidRPr="00B93D2B" w:rsidRDefault="00DA0757" w:rsidP="00743A07">
      <w:pPr>
        <w:pStyle w:val="SectionTitle"/>
        <w:spacing w:before="0" w:after="120"/>
        <w:ind w:left="2410" w:hanging="2869"/>
        <w:jc w:val="both"/>
        <w:rPr>
          <w:b/>
          <w:lang w:val="tr-TR"/>
        </w:rPr>
      </w:pPr>
    </w:p>
    <w:p w:rsidR="00DA0757" w:rsidRPr="00B93D2B" w:rsidRDefault="00DA0757" w:rsidP="00743A07">
      <w:pPr>
        <w:pStyle w:val="SectionTitle"/>
        <w:spacing w:before="0" w:after="120"/>
        <w:ind w:left="2410" w:hanging="2869"/>
        <w:jc w:val="both"/>
        <w:rPr>
          <w:b/>
          <w:lang w:val="tr-TR"/>
        </w:rPr>
      </w:pPr>
      <w:r w:rsidRPr="00B93D2B">
        <w:rPr>
          <w:b/>
          <w:lang w:val="tr-TR"/>
        </w:rPr>
        <w:t xml:space="preserve">Bİlgİsayar Becerİlerİ </w:t>
      </w:r>
    </w:p>
    <w:p w:rsidR="00DA0757" w:rsidRPr="00B93D2B" w:rsidRDefault="00DA0757" w:rsidP="00743A07">
      <w:pPr>
        <w:rPr>
          <w:sz w:val="20"/>
          <w:lang w:val="tr-TR"/>
        </w:rPr>
      </w:pPr>
    </w:p>
    <w:p w:rsidR="00DA0757" w:rsidRPr="00B93D2B" w:rsidRDefault="00DA0757" w:rsidP="00743A07">
      <w:pPr>
        <w:rPr>
          <w:sz w:val="20"/>
          <w:lang w:val="tr-TR"/>
        </w:rPr>
      </w:pPr>
    </w:p>
    <w:p w:rsidR="00DA0757" w:rsidRPr="00356D9E" w:rsidRDefault="00DA0757" w:rsidP="007F3F1C">
      <w:pPr>
        <w:pStyle w:val="NormalWeb"/>
        <w:numPr>
          <w:ilvl w:val="0"/>
          <w:numId w:val="3"/>
        </w:numPr>
        <w:rPr>
          <w:rFonts w:ascii="Garamond" w:hAnsi="Garamond" w:cs="Arial"/>
          <w:color w:val="000000"/>
          <w:sz w:val="20"/>
          <w:szCs w:val="20"/>
        </w:rPr>
      </w:pPr>
      <w:r w:rsidRPr="00B93D2B">
        <w:rPr>
          <w:rFonts w:ascii="Garamond" w:hAnsi="Garamond" w:cs="Arial"/>
          <w:b/>
          <w:color w:val="000000"/>
          <w:sz w:val="20"/>
          <w:szCs w:val="20"/>
        </w:rPr>
        <w:t>Microsoft Office  ;</w:t>
      </w:r>
      <w:r w:rsidR="00356D9E">
        <w:rPr>
          <w:rFonts w:ascii="Garamond" w:hAnsi="Garamond" w:cs="Arial"/>
          <w:color w:val="000000"/>
          <w:sz w:val="20"/>
          <w:szCs w:val="20"/>
        </w:rPr>
        <w:t xml:space="preserve"> Excel, Word, PowerPoint</w:t>
      </w:r>
    </w:p>
    <w:p w:rsidR="00B93D2B" w:rsidRDefault="00B93D2B" w:rsidP="00BA7CF3">
      <w:pPr>
        <w:pStyle w:val="NormalWeb"/>
        <w:pBdr>
          <w:bottom w:val="single" w:sz="6" w:space="1" w:color="auto"/>
        </w:pBdr>
        <w:rPr>
          <w:rFonts w:ascii="Garamond" w:hAnsi="Garamond"/>
          <w:b/>
          <w:sz w:val="20"/>
          <w:szCs w:val="20"/>
        </w:rPr>
      </w:pPr>
    </w:p>
    <w:p w:rsidR="00DA0757" w:rsidRPr="00B93D2B" w:rsidRDefault="00DA0757" w:rsidP="00BA7CF3">
      <w:pPr>
        <w:pStyle w:val="NormalWeb"/>
        <w:pBdr>
          <w:bottom w:val="single" w:sz="6" w:space="1" w:color="auto"/>
        </w:pBdr>
        <w:rPr>
          <w:rFonts w:ascii="Garamond" w:hAnsi="Garamond"/>
          <w:b/>
          <w:sz w:val="20"/>
          <w:szCs w:val="20"/>
        </w:rPr>
      </w:pPr>
      <w:r w:rsidRPr="00B93D2B">
        <w:rPr>
          <w:rFonts w:ascii="Garamond" w:hAnsi="Garamond"/>
          <w:b/>
          <w:sz w:val="20"/>
          <w:szCs w:val="20"/>
        </w:rPr>
        <w:t>EĞİTİM VE SEMİNERLER</w:t>
      </w:r>
    </w:p>
    <w:p w:rsidR="00C6772B" w:rsidRPr="00C6772B" w:rsidRDefault="00C6772B" w:rsidP="00C6772B">
      <w:pPr>
        <w:pStyle w:val="ListeParagraf"/>
        <w:numPr>
          <w:ilvl w:val="0"/>
          <w:numId w:val="15"/>
        </w:numPr>
        <w:spacing w:line="330" w:lineRule="atLeast"/>
        <w:jc w:val="left"/>
        <w:textAlignment w:val="baseline"/>
        <w:outlineLvl w:val="3"/>
        <w:rPr>
          <w:b/>
          <w:bCs/>
          <w:color w:val="000000" w:themeColor="text1"/>
          <w:sz w:val="20"/>
          <w:lang w:val="tr-TR"/>
        </w:rPr>
      </w:pPr>
      <w:r w:rsidRPr="00C6772B">
        <w:rPr>
          <w:b/>
          <w:bCs/>
          <w:color w:val="000000" w:themeColor="text1"/>
          <w:sz w:val="20"/>
          <w:lang w:val="tr-TR"/>
        </w:rPr>
        <w:t>Yrd.</w:t>
      </w:r>
      <w:r w:rsidR="0006772C">
        <w:rPr>
          <w:b/>
          <w:bCs/>
          <w:color w:val="000000" w:themeColor="text1"/>
          <w:sz w:val="20"/>
          <w:lang w:val="tr-TR"/>
        </w:rPr>
        <w:t xml:space="preserve"> </w:t>
      </w:r>
      <w:r w:rsidRPr="00C6772B">
        <w:rPr>
          <w:b/>
          <w:bCs/>
          <w:color w:val="000000" w:themeColor="text1"/>
          <w:sz w:val="20"/>
          <w:lang w:val="tr-TR"/>
        </w:rPr>
        <w:t>Doç. Dr.</w:t>
      </w:r>
      <w:r w:rsidR="0006772C">
        <w:rPr>
          <w:b/>
          <w:bCs/>
          <w:color w:val="000000" w:themeColor="text1"/>
          <w:sz w:val="20"/>
          <w:lang w:val="tr-TR"/>
        </w:rPr>
        <w:t xml:space="preserve"> </w:t>
      </w:r>
      <w:r w:rsidRPr="00C6772B">
        <w:rPr>
          <w:b/>
          <w:bCs/>
          <w:color w:val="000000" w:themeColor="text1"/>
          <w:sz w:val="20"/>
          <w:lang w:val="tr-TR"/>
        </w:rPr>
        <w:t>Neslihan ZABCI</w:t>
      </w:r>
    </w:p>
    <w:p w:rsidR="00C6772B" w:rsidRPr="00C6772B" w:rsidRDefault="00C6772B" w:rsidP="00C6772B">
      <w:pPr>
        <w:spacing w:line="300" w:lineRule="atLeast"/>
        <w:jc w:val="left"/>
        <w:textAlignment w:val="baseline"/>
        <w:outlineLvl w:val="4"/>
        <w:rPr>
          <w:b/>
          <w:bCs/>
          <w:color w:val="000000" w:themeColor="text1"/>
          <w:sz w:val="20"/>
          <w:lang w:val="tr-TR"/>
        </w:rPr>
      </w:pPr>
      <w:r>
        <w:rPr>
          <w:b/>
          <w:bCs/>
          <w:color w:val="000000" w:themeColor="text1"/>
          <w:sz w:val="20"/>
          <w:lang w:val="tr-TR"/>
        </w:rPr>
        <w:t xml:space="preserve">              </w:t>
      </w:r>
      <w:r w:rsidRPr="00C6772B">
        <w:rPr>
          <w:b/>
          <w:bCs/>
          <w:color w:val="000000" w:themeColor="text1"/>
          <w:sz w:val="20"/>
          <w:lang w:val="tr-TR"/>
        </w:rPr>
        <w:t>Bilfen Anaokulları Rehberlik Bölümü , 2014</w:t>
      </w:r>
    </w:p>
    <w:p w:rsidR="00C6772B" w:rsidRDefault="00C6772B" w:rsidP="00C6772B">
      <w:pPr>
        <w:shd w:val="clear" w:color="auto" w:fill="FFFFFF"/>
        <w:spacing w:line="255" w:lineRule="atLeast"/>
        <w:jc w:val="left"/>
        <w:textAlignment w:val="baseline"/>
        <w:rPr>
          <w:rFonts w:cs="Arial"/>
          <w:color w:val="000000" w:themeColor="text1"/>
          <w:sz w:val="20"/>
          <w:lang w:val="tr-TR"/>
        </w:rPr>
      </w:pPr>
      <w:r w:rsidRPr="00C6772B">
        <w:rPr>
          <w:rFonts w:cs="Arial"/>
          <w:color w:val="000000" w:themeColor="text1"/>
          <w:sz w:val="20"/>
          <w:lang w:val="tr-TR"/>
        </w:rPr>
        <w:t xml:space="preserve">        </w:t>
      </w:r>
      <w:r>
        <w:rPr>
          <w:rFonts w:cs="Arial"/>
          <w:color w:val="000000" w:themeColor="text1"/>
          <w:sz w:val="20"/>
          <w:lang w:val="tr-TR"/>
        </w:rPr>
        <w:t xml:space="preserve">    </w:t>
      </w:r>
      <w:r w:rsidRPr="00C6772B">
        <w:rPr>
          <w:rFonts w:cs="Arial"/>
          <w:color w:val="000000" w:themeColor="text1"/>
          <w:sz w:val="20"/>
          <w:lang w:val="tr-TR"/>
        </w:rPr>
        <w:t xml:space="preserve">  Çocuğun ruhsal dünyasının değerlendirilmesi konusunda alanda çalışan uzmanlara meslek içi eğitim.</w:t>
      </w:r>
      <w:r w:rsidRPr="00C6772B">
        <w:rPr>
          <w:rFonts w:cs="Arial"/>
          <w:color w:val="000000" w:themeColor="text1"/>
          <w:sz w:val="20"/>
          <w:lang w:val="tr-TR"/>
        </w:rPr>
        <w:br/>
        <w:t xml:space="preserve">       </w:t>
      </w:r>
      <w:r>
        <w:rPr>
          <w:rFonts w:cs="Arial"/>
          <w:color w:val="000000" w:themeColor="text1"/>
          <w:sz w:val="20"/>
          <w:lang w:val="tr-TR"/>
        </w:rPr>
        <w:t xml:space="preserve">     </w:t>
      </w:r>
      <w:r w:rsidRPr="00C6772B">
        <w:rPr>
          <w:rFonts w:cs="Arial"/>
          <w:color w:val="000000" w:themeColor="text1"/>
          <w:sz w:val="20"/>
          <w:lang w:val="tr-TR"/>
        </w:rPr>
        <w:t xml:space="preserve"> (Haftada bir belirlenmiş konuların akademik aktarımı ,vaka paylaşımları ve </w:t>
      </w:r>
      <w:r>
        <w:rPr>
          <w:rFonts w:cs="Arial"/>
          <w:color w:val="000000" w:themeColor="text1"/>
          <w:sz w:val="20"/>
          <w:lang w:val="tr-TR"/>
        </w:rPr>
        <w:t>örneklendirilmesi, çocukluk dönemi prob.)</w:t>
      </w:r>
    </w:p>
    <w:p w:rsidR="00C6772B" w:rsidRDefault="00C6772B" w:rsidP="00C6772B">
      <w:pPr>
        <w:shd w:val="clear" w:color="auto" w:fill="FFFFFF"/>
        <w:spacing w:line="255" w:lineRule="atLeast"/>
        <w:jc w:val="left"/>
        <w:textAlignment w:val="baseline"/>
        <w:rPr>
          <w:rFonts w:cs="Arial"/>
          <w:color w:val="000000" w:themeColor="text1"/>
          <w:sz w:val="20"/>
          <w:lang w:val="tr-TR"/>
        </w:rPr>
      </w:pPr>
    </w:p>
    <w:p w:rsidR="00C6772B" w:rsidRDefault="00C6772B" w:rsidP="00BA7CF3">
      <w:pPr>
        <w:pStyle w:val="ListeParagraf"/>
        <w:numPr>
          <w:ilvl w:val="0"/>
          <w:numId w:val="15"/>
        </w:numPr>
        <w:shd w:val="clear" w:color="auto" w:fill="FFFFFF"/>
        <w:spacing w:line="255" w:lineRule="atLeast"/>
        <w:jc w:val="left"/>
        <w:textAlignment w:val="baseline"/>
        <w:rPr>
          <w:rFonts w:cs="Arial"/>
          <w:b/>
          <w:color w:val="000000" w:themeColor="text1"/>
          <w:sz w:val="20"/>
          <w:lang w:val="tr-TR"/>
        </w:rPr>
      </w:pPr>
      <w:r w:rsidRPr="00C6772B">
        <w:rPr>
          <w:rFonts w:cs="Arial"/>
          <w:b/>
          <w:color w:val="000000" w:themeColor="text1"/>
          <w:sz w:val="20"/>
          <w:lang w:val="tr-TR"/>
        </w:rPr>
        <w:t>Prof.</w:t>
      </w:r>
      <w:r w:rsidR="0006772C">
        <w:rPr>
          <w:rFonts w:cs="Arial"/>
          <w:b/>
          <w:color w:val="000000" w:themeColor="text1"/>
          <w:sz w:val="20"/>
          <w:lang w:val="tr-TR"/>
        </w:rPr>
        <w:t xml:space="preserve"> </w:t>
      </w:r>
      <w:r w:rsidRPr="00C6772B">
        <w:rPr>
          <w:rFonts w:cs="Arial"/>
          <w:b/>
          <w:color w:val="000000" w:themeColor="text1"/>
          <w:sz w:val="20"/>
          <w:lang w:val="tr-TR"/>
        </w:rPr>
        <w:t>Dr.</w:t>
      </w:r>
      <w:r w:rsidR="0006772C">
        <w:rPr>
          <w:rFonts w:cs="Arial"/>
          <w:b/>
          <w:color w:val="000000" w:themeColor="text1"/>
          <w:sz w:val="20"/>
          <w:lang w:val="tr-TR"/>
        </w:rPr>
        <w:t xml:space="preserve"> </w:t>
      </w:r>
      <w:r w:rsidRPr="00C6772B">
        <w:rPr>
          <w:rFonts w:cs="Arial"/>
          <w:b/>
          <w:color w:val="000000" w:themeColor="text1"/>
          <w:sz w:val="20"/>
          <w:lang w:val="tr-TR"/>
        </w:rPr>
        <w:t>Tamer Ergin-İstanbul- Üniversitesi-Rehberlik ve Psikolojik Danışmanlık</w:t>
      </w:r>
    </w:p>
    <w:p w:rsidR="00DA0757" w:rsidRDefault="00C6772B" w:rsidP="00C6772B">
      <w:pPr>
        <w:pStyle w:val="ListeParagraf"/>
        <w:shd w:val="clear" w:color="auto" w:fill="FFFFFF"/>
        <w:spacing w:line="255" w:lineRule="atLeast"/>
        <w:jc w:val="left"/>
        <w:textAlignment w:val="baseline"/>
        <w:rPr>
          <w:b/>
          <w:bCs/>
          <w:color w:val="000000" w:themeColor="text1"/>
          <w:sz w:val="20"/>
          <w:lang w:val="tr-TR"/>
        </w:rPr>
      </w:pPr>
      <w:r w:rsidRPr="00C6772B">
        <w:rPr>
          <w:b/>
          <w:bCs/>
          <w:color w:val="000000" w:themeColor="text1"/>
          <w:sz w:val="20"/>
          <w:lang w:val="tr-TR"/>
        </w:rPr>
        <w:t>Bilfen Anaokulları Rehberlik Bölümü , 2014</w:t>
      </w:r>
    </w:p>
    <w:p w:rsidR="00C6772B" w:rsidRDefault="00C6772B" w:rsidP="00C6772B">
      <w:pPr>
        <w:pStyle w:val="ListeParagraf"/>
        <w:shd w:val="clear" w:color="auto" w:fill="FFFFFF"/>
        <w:spacing w:line="255" w:lineRule="atLeast"/>
        <w:jc w:val="left"/>
        <w:textAlignment w:val="baseline"/>
        <w:rPr>
          <w:b/>
          <w:bCs/>
          <w:color w:val="000000" w:themeColor="text1"/>
          <w:sz w:val="20"/>
          <w:lang w:val="tr-TR"/>
        </w:rPr>
      </w:pPr>
      <w:r>
        <w:rPr>
          <w:b/>
          <w:bCs/>
          <w:color w:val="000000" w:themeColor="text1"/>
          <w:sz w:val="20"/>
          <w:lang w:val="tr-TR"/>
        </w:rPr>
        <w:t>CAS Eğitimi</w:t>
      </w:r>
    </w:p>
    <w:p w:rsidR="00C6772B" w:rsidRPr="00C6772B" w:rsidRDefault="00C6772B" w:rsidP="00C6772B">
      <w:pPr>
        <w:pStyle w:val="ListeParagraf"/>
        <w:shd w:val="clear" w:color="auto" w:fill="FFFFFF"/>
        <w:spacing w:line="255" w:lineRule="atLeast"/>
        <w:jc w:val="left"/>
        <w:textAlignment w:val="baseline"/>
        <w:rPr>
          <w:rFonts w:cs="Arial"/>
          <w:color w:val="000000" w:themeColor="text1"/>
          <w:sz w:val="20"/>
          <w:lang w:val="tr-TR"/>
        </w:rPr>
      </w:pPr>
      <w:r w:rsidRPr="00C6772B">
        <w:rPr>
          <w:rFonts w:cs="Arial"/>
          <w:color w:val="000000" w:themeColor="text1"/>
          <w:sz w:val="20"/>
          <w:lang w:val="tr-TR"/>
        </w:rPr>
        <w:t>CAS, 5-17 yaşları arasındaki bireylerin Planlama, Dikkat, Eşzamanlı ve Ardıl Bilişsel işlemlerini değerlendirmek için geliştirilmiştir.</w:t>
      </w:r>
      <w:r>
        <w:rPr>
          <w:rFonts w:cs="Arial"/>
          <w:color w:val="000000" w:themeColor="text1"/>
          <w:sz w:val="20"/>
          <w:lang w:val="tr-TR"/>
        </w:rPr>
        <w:t xml:space="preserve"> </w:t>
      </w:r>
      <w:r w:rsidRPr="00C6772B">
        <w:rPr>
          <w:rFonts w:cs="Arial"/>
          <w:color w:val="000000" w:themeColor="text1"/>
          <w:sz w:val="20"/>
          <w:lang w:val="tr-TR"/>
        </w:rPr>
        <w:t>CAS;</w:t>
      </w:r>
      <w:r>
        <w:rPr>
          <w:rFonts w:cs="Arial"/>
          <w:color w:val="000000" w:themeColor="text1"/>
          <w:sz w:val="20"/>
          <w:lang w:val="tr-TR"/>
        </w:rPr>
        <w:t xml:space="preserve"> </w:t>
      </w:r>
      <w:r w:rsidRPr="00C6772B">
        <w:rPr>
          <w:rFonts w:cs="Arial"/>
          <w:color w:val="000000" w:themeColor="text1"/>
          <w:sz w:val="20"/>
          <w:lang w:val="tr-TR"/>
        </w:rPr>
        <w:t>Planlama,</w:t>
      </w:r>
      <w:r>
        <w:rPr>
          <w:rFonts w:cs="Arial"/>
          <w:color w:val="000000" w:themeColor="text1"/>
          <w:sz w:val="20"/>
          <w:lang w:val="tr-TR"/>
        </w:rPr>
        <w:t xml:space="preserve"> </w:t>
      </w:r>
      <w:r w:rsidRPr="00C6772B">
        <w:rPr>
          <w:rFonts w:cs="Arial"/>
          <w:color w:val="000000" w:themeColor="text1"/>
          <w:sz w:val="20"/>
          <w:lang w:val="tr-TR"/>
        </w:rPr>
        <w:t>Dikkat,</w:t>
      </w:r>
      <w:r>
        <w:rPr>
          <w:rFonts w:cs="Arial"/>
          <w:color w:val="000000" w:themeColor="text1"/>
          <w:sz w:val="20"/>
          <w:lang w:val="tr-TR"/>
        </w:rPr>
        <w:t xml:space="preserve"> </w:t>
      </w:r>
      <w:r w:rsidRPr="00C6772B">
        <w:rPr>
          <w:rFonts w:cs="Arial"/>
          <w:color w:val="000000" w:themeColor="text1"/>
          <w:sz w:val="20"/>
          <w:lang w:val="tr-TR"/>
        </w:rPr>
        <w:t>Eşzamanlı ve Ardıl Bilişsel İşlemler olmak üzere toplam dört bilişsel işlem alanını ölçmektedir.</w:t>
      </w:r>
      <w:r>
        <w:rPr>
          <w:rFonts w:cs="Arial"/>
          <w:color w:val="000000" w:themeColor="text1"/>
          <w:sz w:val="20"/>
          <w:lang w:val="tr-TR"/>
        </w:rPr>
        <w:t>5 yaşını dolduran hazırlık grubu öğrencilerin bilişsel performanslarını ölçmek ve desteklenmesi gereken alanları tespit edip geliştirilmesine rehberlik etmek.</w:t>
      </w:r>
    </w:p>
    <w:p w:rsidR="00756865" w:rsidRPr="00756865" w:rsidRDefault="00DA0757" w:rsidP="00756865">
      <w:pPr>
        <w:pStyle w:val="NormalWeb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B93D2B">
        <w:rPr>
          <w:rFonts w:ascii="Garamond" w:hAnsi="Garamond"/>
          <w:b/>
          <w:sz w:val="20"/>
          <w:szCs w:val="20"/>
        </w:rPr>
        <w:t>RuhSağlığındaİnsanHaklarıGirişimiDerneği</w:t>
      </w:r>
      <w:r w:rsidRPr="00B93D2B">
        <w:rPr>
          <w:rFonts w:ascii="Garamond" w:hAnsi="Garamond"/>
          <w:sz w:val="20"/>
          <w:szCs w:val="20"/>
        </w:rPr>
        <w:t xml:space="preserve">  -  ‘’RuhSağlığındaİnsanHaklarıVeHukukiStandartlar’’ konulueğitimfaaliyeti – (10-12 Aralık 2009)</w:t>
      </w:r>
    </w:p>
    <w:p w:rsidR="00DA0757" w:rsidRPr="00B93D2B" w:rsidRDefault="00DA0757" w:rsidP="007F4753">
      <w:pPr>
        <w:pStyle w:val="NormalWeb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B93D2B">
        <w:rPr>
          <w:rFonts w:ascii="Garamond" w:hAnsi="Garamond"/>
          <w:b/>
          <w:sz w:val="20"/>
          <w:szCs w:val="20"/>
        </w:rPr>
        <w:t>Cerrahpaşa Tıp FakültesiPsikiyatriAnabilim Dalı</w:t>
      </w:r>
      <w:r w:rsidRPr="00B93D2B">
        <w:rPr>
          <w:rFonts w:ascii="Garamond" w:hAnsi="Garamond"/>
          <w:sz w:val="20"/>
          <w:szCs w:val="20"/>
        </w:rPr>
        <w:t xml:space="preserve"> - TübitakDestekliProje(‘’Türkiye’ninErkenÇocuklukDönemi(1-3 Yaş)RuhSağlığıProfilininBelirlenmesi’’) (AnketFormuUygulaması) - (12 Haziran 2009-22 Haziran 2009)</w:t>
      </w:r>
    </w:p>
    <w:p w:rsidR="00DA0757" w:rsidRPr="00B93D2B" w:rsidRDefault="00DA0757" w:rsidP="007F4753">
      <w:pPr>
        <w:pStyle w:val="NormalWeb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B93D2B">
        <w:rPr>
          <w:rFonts w:ascii="Garamond" w:hAnsi="Garamond"/>
          <w:b/>
          <w:sz w:val="20"/>
          <w:szCs w:val="20"/>
        </w:rPr>
        <w:t>ÇağdaşYaşamıDesteklemeDerneği&amp;Sosyalist Feminist KolektifOluşumu</w:t>
      </w:r>
      <w:r w:rsidRPr="00B93D2B">
        <w:rPr>
          <w:rFonts w:ascii="Garamond" w:hAnsi="Garamond"/>
          <w:sz w:val="20"/>
          <w:szCs w:val="20"/>
        </w:rPr>
        <w:t xml:space="preserve">  -  (Dernekyöneticileriveüyeleriylesorucevapşeklindemülakat)  -  (Şubat 2009-Mayıs 2009)</w:t>
      </w:r>
    </w:p>
    <w:p w:rsidR="00DA0757" w:rsidRPr="00B93D2B" w:rsidRDefault="00DA0757" w:rsidP="007F4753">
      <w:pPr>
        <w:pStyle w:val="NormalWeb"/>
        <w:numPr>
          <w:ilvl w:val="0"/>
          <w:numId w:val="4"/>
        </w:numPr>
        <w:rPr>
          <w:rFonts w:ascii="Garamond" w:hAnsi="Garamond"/>
          <w:b/>
          <w:sz w:val="20"/>
          <w:szCs w:val="20"/>
        </w:rPr>
      </w:pPr>
      <w:r w:rsidRPr="00B93D2B">
        <w:rPr>
          <w:rFonts w:ascii="Garamond" w:hAnsi="Garamond"/>
          <w:b/>
          <w:sz w:val="20"/>
          <w:szCs w:val="20"/>
        </w:rPr>
        <w:t xml:space="preserve"> GOOD ENOUGH, PEABODY RESİM KELİME EŞLEŞTİRME TESTİ, METROPOLİTAN OKUL OLGUNLUĞU TESTİ, FROSTİG</w:t>
      </w:r>
      <w:r w:rsidR="00E70B36">
        <w:rPr>
          <w:rFonts w:ascii="Garamond" w:hAnsi="Garamond"/>
          <w:b/>
          <w:sz w:val="20"/>
          <w:szCs w:val="20"/>
        </w:rPr>
        <w:t xml:space="preserve"> -2</w:t>
      </w:r>
      <w:r w:rsidRPr="00B93D2B">
        <w:rPr>
          <w:rFonts w:ascii="Garamond" w:hAnsi="Garamond"/>
          <w:b/>
          <w:sz w:val="20"/>
          <w:szCs w:val="20"/>
        </w:rPr>
        <w:t xml:space="preserve"> GELİŞİMSEL -GÖRSEL ALGI TESTİ, </w:t>
      </w:r>
      <w:r w:rsidR="00E70B36">
        <w:rPr>
          <w:rFonts w:ascii="Garamond" w:hAnsi="Garamond"/>
          <w:b/>
          <w:sz w:val="20"/>
          <w:szCs w:val="20"/>
        </w:rPr>
        <w:t>K-BIT(Kaufman Brief İntelligence Test),E-T-6-6,CAS(Cognitive Assessment System) (Bilişsel</w:t>
      </w:r>
      <w:r w:rsidR="00A8722D">
        <w:rPr>
          <w:rFonts w:ascii="Garamond" w:hAnsi="Garamond"/>
          <w:b/>
          <w:sz w:val="20"/>
          <w:szCs w:val="20"/>
        </w:rPr>
        <w:t xml:space="preserve"> </w:t>
      </w:r>
      <w:r w:rsidR="00E70B36">
        <w:rPr>
          <w:rFonts w:ascii="Garamond" w:hAnsi="Garamond"/>
          <w:b/>
          <w:sz w:val="20"/>
          <w:szCs w:val="20"/>
        </w:rPr>
        <w:t>İşlemDeğerlendirme Bataryası)</w:t>
      </w:r>
    </w:p>
    <w:p w:rsidR="00DA0757" w:rsidRPr="00B93D2B" w:rsidRDefault="00DA0757" w:rsidP="007F4753">
      <w:pPr>
        <w:pStyle w:val="NormalWeb"/>
        <w:numPr>
          <w:ilvl w:val="0"/>
          <w:numId w:val="4"/>
        </w:numPr>
        <w:rPr>
          <w:rFonts w:ascii="Garamond" w:hAnsi="Garamond"/>
          <w:b/>
          <w:sz w:val="20"/>
          <w:szCs w:val="20"/>
        </w:rPr>
      </w:pPr>
      <w:r w:rsidRPr="00B93D2B">
        <w:rPr>
          <w:rFonts w:ascii="Garamond" w:hAnsi="Garamond"/>
          <w:b/>
          <w:sz w:val="20"/>
          <w:szCs w:val="20"/>
        </w:rPr>
        <w:t>DENVER II GELİŞİM TARAMA TESTİ UYGULAMACI EĞİTİMİ</w:t>
      </w:r>
    </w:p>
    <w:p w:rsidR="00DA0757" w:rsidRPr="00B93D2B" w:rsidRDefault="00DA0757" w:rsidP="007F4753">
      <w:pPr>
        <w:pStyle w:val="NormalWeb"/>
        <w:numPr>
          <w:ilvl w:val="0"/>
          <w:numId w:val="4"/>
        </w:numPr>
        <w:rPr>
          <w:rStyle w:val="Gl"/>
          <w:rFonts w:ascii="Garamond" w:hAnsi="Garamond"/>
          <w:sz w:val="20"/>
          <w:szCs w:val="20"/>
        </w:rPr>
      </w:pPr>
      <w:r w:rsidRPr="00B93D2B">
        <w:rPr>
          <w:rFonts w:ascii="Garamond" w:hAnsi="Garamond"/>
          <w:b/>
          <w:sz w:val="20"/>
          <w:szCs w:val="20"/>
        </w:rPr>
        <w:t>ALTİS NÖROLOJİ VE PSİKOLOJİ DANIŞMANLIK MERKEZİ – (</w:t>
      </w:r>
      <w:r w:rsidRPr="00B93D2B">
        <w:rPr>
          <w:rStyle w:val="Gl"/>
          <w:rFonts w:ascii="Garamond" w:hAnsi="Garamond"/>
          <w:b w:val="0"/>
          <w:bCs/>
          <w:i/>
          <w:iCs/>
          <w:color w:val="2A2A2A"/>
          <w:sz w:val="20"/>
          <w:szCs w:val="20"/>
        </w:rPr>
        <w:t>6–12 YAŞ GRUBU ÇOCUKLARIYLADANIŞMANLIKTA YARATICI TEKNİKLERİN KULLANIMI EĞİTİMİ)+(DİKKAT ÇALIŞMASI)</w:t>
      </w:r>
    </w:p>
    <w:p w:rsidR="00DA0757" w:rsidRPr="00B93D2B" w:rsidRDefault="00DA0757" w:rsidP="007F4753">
      <w:pPr>
        <w:pStyle w:val="NormalWeb"/>
        <w:numPr>
          <w:ilvl w:val="0"/>
          <w:numId w:val="4"/>
        </w:numPr>
        <w:rPr>
          <w:rFonts w:ascii="Garamond" w:hAnsi="Garamond" w:cs="Arial"/>
          <w:sz w:val="20"/>
          <w:szCs w:val="20"/>
        </w:rPr>
      </w:pPr>
      <w:r w:rsidRPr="00B93D2B">
        <w:rPr>
          <w:rFonts w:ascii="Garamond" w:hAnsi="Garamond" w:cs="Arial"/>
          <w:b/>
          <w:sz w:val="20"/>
          <w:szCs w:val="20"/>
        </w:rPr>
        <w:t>OYUN TERAPİSİ EĞİTİMİ-</w:t>
      </w:r>
      <w:r w:rsidRPr="00B93D2B">
        <w:rPr>
          <w:rFonts w:ascii="Garamond" w:hAnsi="Garamond" w:cs="Arial"/>
          <w:sz w:val="20"/>
          <w:szCs w:val="20"/>
        </w:rPr>
        <w:t>YRD. DOÇ. DR. ELİF AKDAĞ GÖÇEK(YEDİTEPE ÜNİVERSİTESİ)</w:t>
      </w:r>
    </w:p>
    <w:p w:rsidR="00DA0757" w:rsidRPr="00B93D2B" w:rsidRDefault="00DA0757" w:rsidP="007F4753">
      <w:pPr>
        <w:pStyle w:val="NormalWeb"/>
        <w:numPr>
          <w:ilvl w:val="0"/>
          <w:numId w:val="4"/>
        </w:numPr>
        <w:rPr>
          <w:rFonts w:ascii="Garamond" w:hAnsi="Garamond" w:cs="Arial"/>
          <w:sz w:val="20"/>
          <w:szCs w:val="20"/>
        </w:rPr>
      </w:pPr>
      <w:r w:rsidRPr="00B93D2B">
        <w:rPr>
          <w:rFonts w:ascii="Garamond" w:hAnsi="Garamond" w:cs="Arial"/>
          <w:b/>
          <w:sz w:val="20"/>
          <w:szCs w:val="20"/>
        </w:rPr>
        <w:t>GENÇ LİDERLİK VE GİRİŞİMCİLİKEĞİTİMİ</w:t>
      </w:r>
      <w:r w:rsidRPr="00B93D2B">
        <w:rPr>
          <w:rFonts w:ascii="Garamond" w:hAnsi="Garamond" w:cs="Arial"/>
          <w:sz w:val="20"/>
          <w:szCs w:val="20"/>
        </w:rPr>
        <w:t xml:space="preserve"> -GENÇ LİDERLİĞİ VE GİRİŞİMCİLİĞİ DESTEKLEME  EĞİTİM VAKFI</w:t>
      </w:r>
    </w:p>
    <w:p w:rsidR="00DA0757" w:rsidRPr="00B93D2B" w:rsidRDefault="00DA0757" w:rsidP="007F4753">
      <w:pPr>
        <w:pStyle w:val="NormalWeb"/>
        <w:numPr>
          <w:ilvl w:val="0"/>
          <w:numId w:val="4"/>
        </w:numPr>
        <w:rPr>
          <w:rFonts w:ascii="Garamond" w:hAnsi="Garamond" w:cs="Arial"/>
          <w:sz w:val="20"/>
          <w:szCs w:val="20"/>
        </w:rPr>
      </w:pPr>
      <w:r w:rsidRPr="00B93D2B">
        <w:rPr>
          <w:rFonts w:ascii="Garamond" w:hAnsi="Garamond" w:cs="Arial"/>
          <w:b/>
          <w:sz w:val="20"/>
          <w:szCs w:val="20"/>
        </w:rPr>
        <w:t>DENEYİMSEL OYUN TERAPİSİ I</w:t>
      </w:r>
      <w:r w:rsidRPr="00B93D2B">
        <w:rPr>
          <w:rFonts w:ascii="Garamond" w:hAnsi="Garamond" w:cs="Arial"/>
          <w:sz w:val="20"/>
          <w:szCs w:val="20"/>
        </w:rPr>
        <w:t>.</w:t>
      </w:r>
      <w:r w:rsidRPr="00B93D2B">
        <w:rPr>
          <w:rFonts w:ascii="Garamond" w:hAnsi="Garamond" w:cs="Arial"/>
          <w:b/>
          <w:sz w:val="20"/>
          <w:szCs w:val="20"/>
        </w:rPr>
        <w:t>DÜZEY EĞİTİMİ-PSİKOLOJİSTANBUL</w:t>
      </w:r>
      <w:r w:rsidRPr="00B93D2B">
        <w:rPr>
          <w:rFonts w:ascii="Garamond" w:hAnsi="Garamond" w:cs="Arial"/>
          <w:sz w:val="20"/>
          <w:szCs w:val="20"/>
        </w:rPr>
        <w:t>-DR.CAROL NORTON VE   DR. BYRON NORTON</w:t>
      </w:r>
    </w:p>
    <w:p w:rsidR="00DA0757" w:rsidRPr="00B93D2B" w:rsidRDefault="00DA0757" w:rsidP="007F4753">
      <w:pPr>
        <w:pStyle w:val="NormalWeb"/>
        <w:numPr>
          <w:ilvl w:val="0"/>
          <w:numId w:val="4"/>
        </w:numPr>
        <w:rPr>
          <w:rFonts w:ascii="Garamond" w:hAnsi="Garamond" w:cs="Arial"/>
          <w:sz w:val="20"/>
          <w:szCs w:val="20"/>
        </w:rPr>
      </w:pPr>
      <w:r w:rsidRPr="00B93D2B">
        <w:rPr>
          <w:rFonts w:ascii="Garamond" w:hAnsi="Garamond" w:cs="Arial"/>
          <w:b/>
          <w:sz w:val="20"/>
          <w:szCs w:val="20"/>
        </w:rPr>
        <w:t>BAŞKENT İLETİŞİM BİLİMLERİ AKADEMİSİ</w:t>
      </w:r>
      <w:r w:rsidRPr="00B93D2B">
        <w:rPr>
          <w:rFonts w:ascii="Garamond" w:hAnsi="Garamond" w:cs="Arial"/>
          <w:sz w:val="20"/>
          <w:szCs w:val="20"/>
        </w:rPr>
        <w:t>-‘’</w:t>
      </w:r>
      <w:r w:rsidRPr="00B93D2B">
        <w:rPr>
          <w:rFonts w:ascii="Garamond" w:hAnsi="Garamond" w:cs="Arial"/>
          <w:b/>
          <w:sz w:val="20"/>
          <w:szCs w:val="20"/>
        </w:rPr>
        <w:t>DİKSİYON’’ KURSU SERTİFİKA PROGRAMI-</w:t>
      </w:r>
      <w:r w:rsidRPr="00B93D2B">
        <w:rPr>
          <w:rFonts w:ascii="Garamond" w:hAnsi="Garamond" w:cs="Arial"/>
          <w:sz w:val="20"/>
          <w:szCs w:val="20"/>
        </w:rPr>
        <w:t>(KASIM-ARALIK 2011)</w:t>
      </w:r>
    </w:p>
    <w:p w:rsidR="00DA0757" w:rsidRPr="00B93D2B" w:rsidRDefault="00DA0757" w:rsidP="007F4753">
      <w:pPr>
        <w:pStyle w:val="NormalWeb"/>
        <w:numPr>
          <w:ilvl w:val="0"/>
          <w:numId w:val="4"/>
        </w:numPr>
        <w:rPr>
          <w:rFonts w:ascii="Garamond" w:hAnsi="Garamond" w:cs="Arial"/>
          <w:sz w:val="20"/>
          <w:szCs w:val="20"/>
        </w:rPr>
      </w:pPr>
      <w:r w:rsidRPr="00B93D2B">
        <w:rPr>
          <w:rFonts w:ascii="Garamond" w:hAnsi="Garamond" w:cs="Arial"/>
          <w:b/>
          <w:sz w:val="20"/>
          <w:szCs w:val="20"/>
        </w:rPr>
        <w:t xml:space="preserve">BİLGİM ACADEMY-‘’YARATICI REKLAMCILIK’’ SERTİFİKA PROGRAMI </w:t>
      </w:r>
      <w:r w:rsidRPr="00B93D2B">
        <w:rPr>
          <w:rFonts w:ascii="Garamond" w:hAnsi="Garamond" w:cs="Arial"/>
          <w:sz w:val="20"/>
          <w:szCs w:val="20"/>
        </w:rPr>
        <w:t>(OCAK-ŞUBAT 2012)</w:t>
      </w:r>
    </w:p>
    <w:p w:rsidR="00DA0757" w:rsidRPr="00B93D2B" w:rsidRDefault="00DA0757" w:rsidP="007F4753">
      <w:pPr>
        <w:pStyle w:val="NormalWeb"/>
        <w:numPr>
          <w:ilvl w:val="0"/>
          <w:numId w:val="4"/>
        </w:numPr>
        <w:rPr>
          <w:rFonts w:ascii="Garamond" w:hAnsi="Garamond" w:cs="Arial"/>
          <w:color w:val="000000"/>
          <w:sz w:val="20"/>
          <w:szCs w:val="20"/>
        </w:rPr>
      </w:pPr>
      <w:r w:rsidRPr="00B93D2B">
        <w:rPr>
          <w:rFonts w:ascii="Garamond" w:hAnsi="Garamond" w:cs="Arial"/>
          <w:b/>
          <w:color w:val="000000"/>
          <w:sz w:val="20"/>
          <w:szCs w:val="20"/>
        </w:rPr>
        <w:t>OÇİDEP SERTİFİKASI (OTİSTİK ÇOCUKLAR İÇİN DAVRANIŞSAL EĞİTİM PROGRAMI)</w:t>
      </w:r>
      <w:r w:rsidRPr="00B93D2B">
        <w:rPr>
          <w:rFonts w:ascii="Garamond" w:hAnsi="Garamond" w:cs="Arial"/>
          <w:color w:val="000000"/>
          <w:sz w:val="20"/>
          <w:szCs w:val="20"/>
        </w:rPr>
        <w:t xml:space="preserve"> (MAYIS 2012)            Prof. Dr. GönülKırcaaliİftar ,Yrd. Doç. Dr. Onur Kurt , Dr. YeşimGüleç-Aslan</w:t>
      </w:r>
    </w:p>
    <w:p w:rsidR="00DA0757" w:rsidRDefault="00DA0757" w:rsidP="007F4753">
      <w:pPr>
        <w:pStyle w:val="NormalWeb"/>
        <w:numPr>
          <w:ilvl w:val="0"/>
          <w:numId w:val="4"/>
        </w:numPr>
        <w:rPr>
          <w:rFonts w:ascii="Garamond" w:hAnsi="Garamond" w:cs="Arial"/>
          <w:color w:val="000000"/>
          <w:sz w:val="20"/>
          <w:szCs w:val="20"/>
        </w:rPr>
      </w:pPr>
      <w:r w:rsidRPr="00B93D2B">
        <w:rPr>
          <w:rFonts w:ascii="Garamond" w:hAnsi="Garamond" w:cs="Arial"/>
          <w:b/>
          <w:color w:val="000000"/>
          <w:sz w:val="20"/>
          <w:szCs w:val="20"/>
        </w:rPr>
        <w:t>TODEV-UluslararasıKatılımlıOtizmdeGüncelYaklaşımlarSempozyumu- 5.İstanbul OtizmGünleri-</w:t>
      </w:r>
      <w:r w:rsidRPr="00B93D2B">
        <w:rPr>
          <w:rFonts w:ascii="Garamond" w:hAnsi="Garamond" w:cs="Arial"/>
          <w:color w:val="000000"/>
          <w:sz w:val="20"/>
          <w:szCs w:val="20"/>
        </w:rPr>
        <w:t>(25-26 Mayıs 2012)</w:t>
      </w:r>
    </w:p>
    <w:p w:rsidR="00000793" w:rsidRPr="00305882" w:rsidRDefault="00000793" w:rsidP="00000793">
      <w:pPr>
        <w:pStyle w:val="NormalWeb"/>
        <w:numPr>
          <w:ilvl w:val="0"/>
          <w:numId w:val="4"/>
        </w:numPr>
        <w:rPr>
          <w:rFonts w:ascii="Garamond" w:hAnsi="Garamond" w:cs="Arial"/>
          <w:color w:val="000000" w:themeColor="text1"/>
          <w:sz w:val="22"/>
          <w:szCs w:val="22"/>
        </w:rPr>
      </w:pPr>
      <w:r w:rsidRPr="00970C12">
        <w:rPr>
          <w:rFonts w:ascii="Garamond" w:hAnsi="Garamond" w:cs="Helvetica"/>
          <w:b/>
          <w:bCs/>
          <w:color w:val="000000" w:themeColor="text1"/>
          <w:sz w:val="22"/>
          <w:szCs w:val="22"/>
          <w:lang w:val="en-AU" w:eastAsia="tr-TR"/>
        </w:rPr>
        <w:t>İstanbul KadınÇalışmalarıYerelYönetimlerAğı "KadınÇalıştayı</w:t>
      </w:r>
      <w:r w:rsidRPr="00970C12">
        <w:rPr>
          <w:rFonts w:ascii="Helvetica" w:hAnsi="Helvetica" w:cs="Helvetica"/>
          <w:color w:val="000000" w:themeColor="text1"/>
          <w:sz w:val="22"/>
          <w:szCs w:val="22"/>
          <w:lang w:val="en-AU" w:eastAsia="tr-TR"/>
        </w:rPr>
        <w:t>"</w:t>
      </w:r>
      <w:r>
        <w:rPr>
          <w:rFonts w:ascii="Helvetica" w:hAnsi="Helvetica" w:cs="Helvetica"/>
          <w:color w:val="000000" w:themeColor="text1"/>
          <w:sz w:val="22"/>
          <w:szCs w:val="20"/>
          <w:lang w:val="en-AU" w:eastAsia="tr-TR"/>
        </w:rPr>
        <w:t xml:space="preserve"> - Kadıköy Belediyesi,</w:t>
      </w:r>
      <w:r w:rsidRPr="00970C12">
        <w:rPr>
          <w:rFonts w:ascii="Garamond" w:hAnsi="Garamond" w:cs="Helvetica"/>
          <w:color w:val="000000" w:themeColor="text1"/>
          <w:sz w:val="22"/>
          <w:szCs w:val="22"/>
          <w:lang w:val="en-AU" w:eastAsia="tr-TR"/>
        </w:rPr>
        <w:t xml:space="preserve">11-12 Mart 2010 </w:t>
      </w:r>
    </w:p>
    <w:p w:rsidR="00305882" w:rsidRPr="00970C12" w:rsidRDefault="00305882" w:rsidP="00000793">
      <w:pPr>
        <w:pStyle w:val="NormalWeb"/>
        <w:numPr>
          <w:ilvl w:val="0"/>
          <w:numId w:val="4"/>
        </w:numPr>
        <w:rPr>
          <w:rFonts w:ascii="Garamond" w:hAnsi="Garamond" w:cs="Arial"/>
          <w:color w:val="000000" w:themeColor="text1"/>
          <w:sz w:val="22"/>
          <w:szCs w:val="22"/>
        </w:rPr>
      </w:pPr>
      <w:r>
        <w:rPr>
          <w:rFonts w:ascii="Garamond" w:hAnsi="Garamond" w:cs="Helvetica"/>
          <w:b/>
          <w:bCs/>
          <w:color w:val="000000" w:themeColor="text1"/>
          <w:sz w:val="22"/>
          <w:szCs w:val="22"/>
          <w:lang w:eastAsia="tr-TR"/>
        </w:rPr>
        <w:t>YerelYönetimlerde,ŞiddetleMücadeleÇalışmalarındaKarşılaşılanSorunlaraAlternatifÇözümÖnerileriÇalıştayı-</w:t>
      </w:r>
      <w:r>
        <w:rPr>
          <w:rFonts w:ascii="Garamond" w:hAnsi="Garamond" w:cs="Helvetica"/>
          <w:color w:val="000000" w:themeColor="text1"/>
          <w:sz w:val="22"/>
          <w:szCs w:val="22"/>
          <w:lang w:eastAsia="tr-TR"/>
        </w:rPr>
        <w:t>Kadıköy Belediyesi,25,26,27 Kasım 2013</w:t>
      </w:r>
    </w:p>
    <w:p w:rsidR="00DA0757" w:rsidRDefault="00DA0757" w:rsidP="00EA2475">
      <w:pPr>
        <w:pStyle w:val="NormalWeb"/>
        <w:ind w:left="720"/>
        <w:jc w:val="right"/>
        <w:rPr>
          <w:rFonts w:ascii="Garamond" w:hAnsi="Garamond"/>
          <w:sz w:val="20"/>
          <w:szCs w:val="20"/>
        </w:rPr>
      </w:pPr>
    </w:p>
    <w:p w:rsidR="00356D9E" w:rsidRDefault="00356D9E" w:rsidP="00EA2475">
      <w:pPr>
        <w:pStyle w:val="NormalWeb"/>
        <w:ind w:left="720"/>
        <w:jc w:val="right"/>
        <w:rPr>
          <w:rFonts w:ascii="Garamond" w:hAnsi="Garamond"/>
          <w:sz w:val="20"/>
          <w:szCs w:val="20"/>
        </w:rPr>
      </w:pPr>
    </w:p>
    <w:p w:rsidR="00356D9E" w:rsidRDefault="00356D9E" w:rsidP="00EA2475">
      <w:pPr>
        <w:pStyle w:val="NormalWeb"/>
        <w:ind w:left="720"/>
        <w:jc w:val="right"/>
        <w:rPr>
          <w:rFonts w:ascii="Garamond" w:hAnsi="Garamond"/>
          <w:sz w:val="20"/>
          <w:szCs w:val="20"/>
        </w:rPr>
      </w:pPr>
    </w:p>
    <w:p w:rsidR="00356D9E" w:rsidRDefault="00356D9E" w:rsidP="00EA2475">
      <w:pPr>
        <w:pStyle w:val="NormalWeb"/>
        <w:ind w:left="720"/>
        <w:jc w:val="right"/>
        <w:rPr>
          <w:rFonts w:ascii="Garamond" w:hAnsi="Garamond"/>
          <w:sz w:val="20"/>
          <w:szCs w:val="20"/>
        </w:rPr>
      </w:pPr>
    </w:p>
    <w:p w:rsidR="00356D9E" w:rsidRDefault="00356D9E" w:rsidP="00EA2475">
      <w:pPr>
        <w:pStyle w:val="NormalWeb"/>
        <w:ind w:left="720"/>
        <w:jc w:val="right"/>
        <w:rPr>
          <w:rFonts w:ascii="Garamond" w:hAnsi="Garamond"/>
          <w:sz w:val="20"/>
          <w:szCs w:val="20"/>
        </w:rPr>
      </w:pPr>
    </w:p>
    <w:p w:rsidR="00356D9E" w:rsidRPr="00B93D2B" w:rsidRDefault="00356D9E" w:rsidP="00356D9E">
      <w:pPr>
        <w:pStyle w:val="SectionTitle"/>
        <w:spacing w:before="0" w:after="120"/>
        <w:ind w:left="2410" w:hanging="2869"/>
        <w:jc w:val="both"/>
        <w:rPr>
          <w:b/>
          <w:lang w:val="tr-TR"/>
        </w:rPr>
      </w:pPr>
    </w:p>
    <w:p w:rsidR="00356D9E" w:rsidRPr="00B93D2B" w:rsidRDefault="00356D9E" w:rsidP="00356D9E">
      <w:pPr>
        <w:pStyle w:val="SectionTitle"/>
        <w:spacing w:before="0" w:after="120"/>
        <w:ind w:left="2410" w:hanging="2869"/>
        <w:jc w:val="both"/>
        <w:rPr>
          <w:b/>
          <w:lang w:val="tr-TR"/>
        </w:rPr>
      </w:pPr>
      <w:r w:rsidRPr="00B93D2B">
        <w:rPr>
          <w:b/>
          <w:lang w:val="tr-TR"/>
        </w:rPr>
        <w:t>KURS VE SERTİFİKALAR</w:t>
      </w:r>
    </w:p>
    <w:p w:rsidR="00356D9E" w:rsidRDefault="00356D9E" w:rsidP="00356D9E">
      <w:pPr>
        <w:jc w:val="center"/>
        <w:rPr>
          <w:sz w:val="20"/>
        </w:rPr>
      </w:pPr>
    </w:p>
    <w:p w:rsidR="00356D9E" w:rsidRDefault="00356D9E" w:rsidP="00356D9E">
      <w:pPr>
        <w:jc w:val="center"/>
        <w:rPr>
          <w:sz w:val="20"/>
        </w:rPr>
      </w:pPr>
    </w:p>
    <w:p w:rsidR="00356D9E" w:rsidRPr="000C27CE" w:rsidRDefault="00356D9E" w:rsidP="00356D9E">
      <w:pPr>
        <w:pStyle w:val="ListeParagraf"/>
        <w:numPr>
          <w:ilvl w:val="0"/>
          <w:numId w:val="15"/>
        </w:numPr>
        <w:rPr>
          <w:sz w:val="20"/>
        </w:rPr>
      </w:pPr>
      <w:r w:rsidRPr="000C27CE">
        <w:rPr>
          <w:b/>
          <w:bCs/>
          <w:sz w:val="20"/>
        </w:rPr>
        <w:t>Çocuk</w:t>
      </w:r>
      <w:r>
        <w:rPr>
          <w:b/>
          <w:bCs/>
          <w:sz w:val="20"/>
        </w:rPr>
        <w:t xml:space="preserve"> </w:t>
      </w:r>
      <w:r w:rsidRPr="000C27CE">
        <w:rPr>
          <w:b/>
          <w:bCs/>
          <w:sz w:val="20"/>
        </w:rPr>
        <w:t>Bedenime</w:t>
      </w:r>
      <w:r>
        <w:rPr>
          <w:b/>
          <w:bCs/>
          <w:sz w:val="20"/>
        </w:rPr>
        <w:t xml:space="preserve"> </w:t>
      </w:r>
      <w:r w:rsidRPr="000C27CE">
        <w:rPr>
          <w:b/>
          <w:bCs/>
          <w:sz w:val="20"/>
        </w:rPr>
        <w:t>Dokunma</w:t>
      </w:r>
      <w:r>
        <w:rPr>
          <w:b/>
          <w:bCs/>
          <w:sz w:val="20"/>
        </w:rPr>
        <w:t xml:space="preserve"> </w:t>
      </w:r>
      <w:r w:rsidRPr="000C27CE">
        <w:rPr>
          <w:b/>
          <w:bCs/>
          <w:sz w:val="20"/>
        </w:rPr>
        <w:t>İnsiyatifi</w:t>
      </w:r>
      <w:r>
        <w:rPr>
          <w:b/>
          <w:bCs/>
          <w:sz w:val="20"/>
        </w:rPr>
        <w:t xml:space="preserve"> </w:t>
      </w:r>
      <w:r w:rsidRPr="000C27CE">
        <w:rPr>
          <w:sz w:val="20"/>
        </w:rPr>
        <w:t>Destekçisi</w:t>
      </w:r>
    </w:p>
    <w:p w:rsidR="00356D9E" w:rsidRDefault="00356D9E" w:rsidP="00356D9E">
      <w:pPr>
        <w:pStyle w:val="ListeParagraf"/>
        <w:numPr>
          <w:ilvl w:val="0"/>
          <w:numId w:val="3"/>
        </w:numPr>
        <w:jc w:val="left"/>
        <w:rPr>
          <w:sz w:val="20"/>
        </w:rPr>
      </w:pPr>
      <w:r w:rsidRPr="00E270E3">
        <w:rPr>
          <w:b/>
          <w:bCs/>
          <w:sz w:val="20"/>
        </w:rPr>
        <w:t>Kadın</w:t>
      </w:r>
      <w:r>
        <w:rPr>
          <w:b/>
          <w:bCs/>
          <w:sz w:val="20"/>
        </w:rPr>
        <w:t xml:space="preserve"> </w:t>
      </w:r>
      <w:r w:rsidRPr="00E270E3">
        <w:rPr>
          <w:b/>
          <w:bCs/>
          <w:sz w:val="20"/>
        </w:rPr>
        <w:t>Cinayetlerini</w:t>
      </w:r>
      <w:r>
        <w:rPr>
          <w:b/>
          <w:bCs/>
          <w:sz w:val="20"/>
        </w:rPr>
        <w:t xml:space="preserve"> </w:t>
      </w:r>
      <w:r w:rsidRPr="00E270E3">
        <w:rPr>
          <w:b/>
          <w:bCs/>
          <w:sz w:val="20"/>
        </w:rPr>
        <w:t>Durduracağız</w:t>
      </w:r>
      <w:r>
        <w:rPr>
          <w:b/>
          <w:bCs/>
          <w:sz w:val="20"/>
        </w:rPr>
        <w:t xml:space="preserve"> </w:t>
      </w:r>
      <w:r w:rsidRPr="00E270E3">
        <w:rPr>
          <w:b/>
          <w:bCs/>
          <w:sz w:val="20"/>
        </w:rPr>
        <w:t>Platformu</w:t>
      </w:r>
      <w:r>
        <w:rPr>
          <w:b/>
          <w:bCs/>
          <w:sz w:val="20"/>
        </w:rPr>
        <w:t xml:space="preserve"> </w:t>
      </w:r>
      <w:r w:rsidRPr="00E270E3">
        <w:rPr>
          <w:sz w:val="20"/>
        </w:rPr>
        <w:t>Aktivisti</w:t>
      </w:r>
    </w:p>
    <w:p w:rsidR="00356D9E" w:rsidRPr="006E6F2E" w:rsidRDefault="00356D9E" w:rsidP="00356D9E">
      <w:pPr>
        <w:pStyle w:val="ListeParagraf"/>
        <w:numPr>
          <w:ilvl w:val="0"/>
          <w:numId w:val="3"/>
        </w:numPr>
        <w:jc w:val="left"/>
        <w:rPr>
          <w:color w:val="000000" w:themeColor="text1"/>
          <w:sz w:val="20"/>
        </w:rPr>
      </w:pPr>
      <w:r>
        <w:rPr>
          <w:b/>
          <w:bCs/>
          <w:sz w:val="20"/>
        </w:rPr>
        <w:t>Türkiye Çocuklara Yeniden Özgürlük Vakfı</w:t>
      </w:r>
      <w:r>
        <w:rPr>
          <w:sz w:val="20"/>
        </w:rPr>
        <w:t>Gönüllüsü</w:t>
      </w:r>
      <w:r w:rsidRPr="006E6F2E">
        <w:rPr>
          <w:color w:val="000000" w:themeColor="text1"/>
          <w:sz w:val="20"/>
        </w:rPr>
        <w:t>(</w:t>
      </w:r>
      <w:r w:rsidRPr="006E6F2E">
        <w:rPr>
          <w:rFonts w:cs="Tahoma"/>
          <w:color w:val="000000" w:themeColor="text1"/>
          <w:sz w:val="20"/>
          <w:shd w:val="clear" w:color="auto" w:fill="FFFFFF"/>
        </w:rPr>
        <w:t>Suçasürüklenenve risk altındakiçocuk/gençlere her aşamadadestekvermek)</w:t>
      </w:r>
    </w:p>
    <w:p w:rsidR="00356D9E" w:rsidRPr="00B93D2B" w:rsidRDefault="00356D9E" w:rsidP="00356D9E">
      <w:pPr>
        <w:pStyle w:val="NormalWeb"/>
        <w:numPr>
          <w:ilvl w:val="0"/>
          <w:numId w:val="3"/>
        </w:numPr>
        <w:rPr>
          <w:rFonts w:ascii="Garamond" w:hAnsi="Garamond" w:cs="Arial"/>
          <w:sz w:val="20"/>
          <w:szCs w:val="20"/>
        </w:rPr>
      </w:pPr>
      <w:r w:rsidRPr="00B93D2B">
        <w:rPr>
          <w:rFonts w:ascii="Garamond" w:hAnsi="Garamond" w:cs="Arial"/>
          <w:b/>
          <w:sz w:val="20"/>
          <w:szCs w:val="20"/>
        </w:rPr>
        <w:t>İstanbul BilgiÜniversitesi</w:t>
      </w:r>
      <w:r w:rsidRPr="00B93D2B">
        <w:rPr>
          <w:rFonts w:ascii="Garamond" w:hAnsi="Garamond" w:cs="Arial"/>
          <w:sz w:val="20"/>
          <w:szCs w:val="20"/>
        </w:rPr>
        <w:t xml:space="preserve"> -</w:t>
      </w:r>
      <w:r w:rsidRPr="00B93D2B">
        <w:rPr>
          <w:rFonts w:ascii="Garamond" w:hAnsi="Garamond"/>
          <w:sz w:val="20"/>
          <w:szCs w:val="20"/>
        </w:rPr>
        <w:t xml:space="preserve"> ‘’YetkinÇocuğunuz’’Anne-BabalariçinYeniDeğerler (JesperJuul&amp;İskenderSavaşır) </w:t>
      </w:r>
      <w:r w:rsidRPr="00B93D2B">
        <w:rPr>
          <w:rFonts w:ascii="Garamond" w:hAnsi="Garamond" w:cs="Arial"/>
          <w:sz w:val="20"/>
          <w:szCs w:val="20"/>
        </w:rPr>
        <w:t>- Mart 2009</w:t>
      </w:r>
    </w:p>
    <w:p w:rsidR="00356D9E" w:rsidRPr="00B93D2B" w:rsidRDefault="00356D9E" w:rsidP="00356D9E">
      <w:pPr>
        <w:pStyle w:val="NormalWeb"/>
        <w:numPr>
          <w:ilvl w:val="0"/>
          <w:numId w:val="3"/>
        </w:numPr>
        <w:rPr>
          <w:rFonts w:ascii="Garamond" w:hAnsi="Garamond" w:cs="Arial"/>
          <w:sz w:val="20"/>
          <w:szCs w:val="20"/>
        </w:rPr>
      </w:pPr>
      <w:r w:rsidRPr="00B93D2B">
        <w:rPr>
          <w:rFonts w:ascii="Garamond" w:hAnsi="Garamond" w:cs="Arial"/>
          <w:b/>
          <w:sz w:val="20"/>
          <w:szCs w:val="20"/>
        </w:rPr>
        <w:t>15.Ulusal PsikolojiKongresi</w:t>
      </w:r>
      <w:r w:rsidRPr="00B93D2B">
        <w:rPr>
          <w:rFonts w:ascii="Garamond" w:hAnsi="Garamond" w:cs="Arial"/>
          <w:sz w:val="20"/>
          <w:szCs w:val="20"/>
        </w:rPr>
        <w:t xml:space="preserve">  -  İstanbul Üniversitesi   -  Eylül 2008</w:t>
      </w:r>
    </w:p>
    <w:p w:rsidR="00356D9E" w:rsidRPr="00B93D2B" w:rsidRDefault="00356D9E" w:rsidP="00356D9E">
      <w:pPr>
        <w:pStyle w:val="NormalWeb"/>
        <w:numPr>
          <w:ilvl w:val="0"/>
          <w:numId w:val="3"/>
        </w:numPr>
        <w:rPr>
          <w:rFonts w:ascii="Garamond" w:hAnsi="Garamond" w:cs="Arial"/>
          <w:sz w:val="20"/>
          <w:szCs w:val="20"/>
        </w:rPr>
      </w:pPr>
      <w:r w:rsidRPr="00B93D2B">
        <w:rPr>
          <w:rFonts w:ascii="Garamond" w:hAnsi="Garamond" w:cs="Arial"/>
          <w:b/>
          <w:sz w:val="20"/>
          <w:szCs w:val="20"/>
        </w:rPr>
        <w:t>13.Ulusal PsikolojiÖğrencileriKongresi</w:t>
      </w:r>
      <w:r w:rsidRPr="00B93D2B">
        <w:rPr>
          <w:rFonts w:ascii="Garamond" w:hAnsi="Garamond" w:cs="Arial"/>
          <w:sz w:val="20"/>
          <w:szCs w:val="20"/>
        </w:rPr>
        <w:t xml:space="preserve">  -  HacettepeÜniversitesi  -  Temmuz 2008</w:t>
      </w:r>
    </w:p>
    <w:p w:rsidR="00356D9E" w:rsidRPr="00B93D2B" w:rsidRDefault="00356D9E" w:rsidP="00356D9E">
      <w:pPr>
        <w:numPr>
          <w:ilvl w:val="0"/>
          <w:numId w:val="3"/>
        </w:numPr>
        <w:rPr>
          <w:sz w:val="20"/>
        </w:rPr>
      </w:pPr>
      <w:r w:rsidRPr="00B93D2B">
        <w:rPr>
          <w:b/>
          <w:sz w:val="20"/>
        </w:rPr>
        <w:t>FütüristlerZirvesi</w:t>
      </w:r>
      <w:r w:rsidRPr="00B93D2B">
        <w:rPr>
          <w:sz w:val="20"/>
        </w:rPr>
        <w:t xml:space="preserve"> -  LütfiKırdarKongreveSergiSarayı  -  </w:t>
      </w:r>
      <w:r w:rsidRPr="00B93D2B">
        <w:rPr>
          <w:rFonts w:cs="Arial"/>
          <w:sz w:val="20"/>
        </w:rPr>
        <w:t>Mart 2008</w:t>
      </w:r>
    </w:p>
    <w:p w:rsidR="00356D9E" w:rsidRPr="00B93D2B" w:rsidRDefault="00356D9E" w:rsidP="00EA2475">
      <w:pPr>
        <w:pStyle w:val="NormalWeb"/>
        <w:ind w:left="720"/>
        <w:jc w:val="right"/>
        <w:rPr>
          <w:rFonts w:ascii="Garamond" w:hAnsi="Garamond"/>
          <w:sz w:val="20"/>
          <w:szCs w:val="20"/>
        </w:rPr>
      </w:pPr>
    </w:p>
    <w:p w:rsidR="00DA0757" w:rsidRPr="00B93D2B" w:rsidRDefault="00DA0757" w:rsidP="00BA7CF3">
      <w:pPr>
        <w:pStyle w:val="NormalWeb"/>
        <w:pBdr>
          <w:bottom w:val="single" w:sz="6" w:space="1" w:color="auto"/>
        </w:pBdr>
        <w:rPr>
          <w:rFonts w:ascii="Garamond" w:hAnsi="Garamond" w:cs="Arial"/>
          <w:b/>
          <w:color w:val="000000"/>
          <w:sz w:val="20"/>
          <w:szCs w:val="20"/>
        </w:rPr>
      </w:pPr>
    </w:p>
    <w:p w:rsidR="00DA0757" w:rsidRPr="00B93D2B" w:rsidRDefault="00DA0757" w:rsidP="00BA7CF3">
      <w:pPr>
        <w:pStyle w:val="NormalWeb"/>
        <w:pBdr>
          <w:bottom w:val="single" w:sz="6" w:space="1" w:color="auto"/>
        </w:pBdr>
        <w:rPr>
          <w:rFonts w:ascii="Garamond" w:hAnsi="Garamond" w:cs="Arial"/>
          <w:b/>
          <w:color w:val="000000"/>
          <w:sz w:val="20"/>
          <w:szCs w:val="20"/>
        </w:rPr>
      </w:pPr>
    </w:p>
    <w:p w:rsidR="00DA0757" w:rsidRPr="00B93D2B" w:rsidRDefault="00DA0757" w:rsidP="00BA7CF3">
      <w:pPr>
        <w:pStyle w:val="NormalWeb"/>
        <w:pBdr>
          <w:bottom w:val="single" w:sz="6" w:space="1" w:color="auto"/>
        </w:pBdr>
        <w:rPr>
          <w:rFonts w:ascii="Garamond" w:hAnsi="Garamond" w:cs="Arial"/>
          <w:b/>
          <w:sz w:val="20"/>
          <w:szCs w:val="20"/>
        </w:rPr>
      </w:pPr>
      <w:r w:rsidRPr="00B93D2B">
        <w:rPr>
          <w:rFonts w:ascii="Garamond" w:hAnsi="Garamond" w:cs="Arial"/>
          <w:b/>
          <w:color w:val="000000"/>
          <w:sz w:val="20"/>
          <w:szCs w:val="20"/>
        </w:rPr>
        <w:t>KİŞİSEL ÖZELLİKLER</w:t>
      </w:r>
    </w:p>
    <w:p w:rsidR="00DA0757" w:rsidRPr="00B93D2B" w:rsidRDefault="00DA0757" w:rsidP="007F4753">
      <w:pPr>
        <w:pStyle w:val="NormalWeb"/>
        <w:numPr>
          <w:ilvl w:val="0"/>
          <w:numId w:val="5"/>
        </w:numPr>
        <w:rPr>
          <w:rFonts w:ascii="Garamond" w:hAnsi="Garamond" w:cs="Arial"/>
          <w:color w:val="000000"/>
          <w:sz w:val="20"/>
          <w:szCs w:val="20"/>
        </w:rPr>
      </w:pPr>
      <w:r w:rsidRPr="00B93D2B">
        <w:rPr>
          <w:rFonts w:ascii="Garamond" w:hAnsi="Garamond" w:cs="Arial"/>
          <w:sz w:val="20"/>
          <w:szCs w:val="20"/>
        </w:rPr>
        <w:t>Detaylara</w:t>
      </w:r>
      <w:r w:rsidR="00762EB0">
        <w:rPr>
          <w:rFonts w:ascii="Garamond" w:hAnsi="Garamond" w:cs="Arial"/>
          <w:sz w:val="20"/>
          <w:szCs w:val="20"/>
        </w:rPr>
        <w:t xml:space="preserve"> </w:t>
      </w:r>
      <w:r w:rsidRPr="00B93D2B">
        <w:rPr>
          <w:rFonts w:ascii="Garamond" w:hAnsi="Garamond" w:cs="Arial"/>
          <w:sz w:val="20"/>
          <w:szCs w:val="20"/>
        </w:rPr>
        <w:t>önem</w:t>
      </w:r>
      <w:r w:rsidR="00762EB0">
        <w:rPr>
          <w:rFonts w:ascii="Garamond" w:hAnsi="Garamond" w:cs="Arial"/>
          <w:sz w:val="20"/>
          <w:szCs w:val="20"/>
        </w:rPr>
        <w:t xml:space="preserve"> </w:t>
      </w:r>
      <w:r w:rsidRPr="00B93D2B">
        <w:rPr>
          <w:rFonts w:ascii="Garamond" w:hAnsi="Garamond" w:cs="Arial"/>
          <w:sz w:val="20"/>
          <w:szCs w:val="20"/>
        </w:rPr>
        <w:t>verme</w:t>
      </w:r>
      <w:r w:rsidR="00762EB0">
        <w:rPr>
          <w:rFonts w:ascii="Garamond" w:hAnsi="Garamond" w:cs="Arial"/>
          <w:sz w:val="20"/>
          <w:szCs w:val="20"/>
        </w:rPr>
        <w:t xml:space="preserve"> </w:t>
      </w:r>
      <w:r w:rsidRPr="00B93D2B">
        <w:rPr>
          <w:rFonts w:ascii="Garamond" w:hAnsi="Garamond" w:cs="Arial"/>
          <w:sz w:val="20"/>
          <w:szCs w:val="20"/>
        </w:rPr>
        <w:t>ve</w:t>
      </w:r>
      <w:r w:rsidR="00762EB0">
        <w:rPr>
          <w:rFonts w:ascii="Garamond" w:hAnsi="Garamond" w:cs="Arial"/>
          <w:sz w:val="20"/>
          <w:szCs w:val="20"/>
        </w:rPr>
        <w:t xml:space="preserve"> </w:t>
      </w:r>
      <w:r w:rsidRPr="00B93D2B">
        <w:rPr>
          <w:rFonts w:ascii="Garamond" w:hAnsi="Garamond" w:cs="Arial"/>
          <w:sz w:val="20"/>
          <w:szCs w:val="20"/>
        </w:rPr>
        <w:t>güçlü</w:t>
      </w:r>
      <w:r w:rsidR="00762EB0">
        <w:rPr>
          <w:rFonts w:ascii="Garamond" w:hAnsi="Garamond" w:cs="Arial"/>
          <w:sz w:val="20"/>
          <w:szCs w:val="20"/>
        </w:rPr>
        <w:t xml:space="preserve"> </w:t>
      </w:r>
      <w:r w:rsidRPr="00B93D2B">
        <w:rPr>
          <w:rFonts w:ascii="Garamond" w:hAnsi="Garamond" w:cs="Arial"/>
          <w:sz w:val="20"/>
          <w:szCs w:val="20"/>
        </w:rPr>
        <w:t>iletişim</w:t>
      </w:r>
      <w:r w:rsidR="00762EB0">
        <w:rPr>
          <w:rFonts w:ascii="Garamond" w:hAnsi="Garamond" w:cs="Arial"/>
          <w:sz w:val="20"/>
          <w:szCs w:val="20"/>
        </w:rPr>
        <w:t xml:space="preserve"> </w:t>
      </w:r>
      <w:r w:rsidRPr="00B93D2B">
        <w:rPr>
          <w:rFonts w:ascii="Garamond" w:hAnsi="Garamond" w:cs="Arial"/>
          <w:sz w:val="20"/>
          <w:szCs w:val="20"/>
        </w:rPr>
        <w:t xml:space="preserve">kabiliyeti. </w:t>
      </w:r>
    </w:p>
    <w:p w:rsidR="00DA0757" w:rsidRPr="00B93D2B" w:rsidRDefault="00DA0757" w:rsidP="007F4753">
      <w:pPr>
        <w:pStyle w:val="NormalWeb"/>
        <w:numPr>
          <w:ilvl w:val="0"/>
          <w:numId w:val="5"/>
        </w:numPr>
        <w:rPr>
          <w:rFonts w:ascii="Garamond" w:hAnsi="Garamond" w:cs="Arial"/>
          <w:sz w:val="20"/>
          <w:szCs w:val="20"/>
        </w:rPr>
      </w:pPr>
      <w:r w:rsidRPr="00B93D2B">
        <w:rPr>
          <w:rFonts w:ascii="Garamond" w:hAnsi="Garamond" w:cs="Arial"/>
          <w:sz w:val="20"/>
          <w:szCs w:val="20"/>
        </w:rPr>
        <w:t>Takım</w:t>
      </w:r>
      <w:r w:rsidR="00762EB0">
        <w:rPr>
          <w:rFonts w:ascii="Garamond" w:hAnsi="Garamond" w:cs="Arial"/>
          <w:sz w:val="20"/>
          <w:szCs w:val="20"/>
        </w:rPr>
        <w:t xml:space="preserve"> </w:t>
      </w:r>
      <w:r w:rsidRPr="00B93D2B">
        <w:rPr>
          <w:rFonts w:ascii="Garamond" w:hAnsi="Garamond" w:cs="Arial"/>
          <w:sz w:val="20"/>
          <w:szCs w:val="20"/>
        </w:rPr>
        <w:t>çalışmasına</w:t>
      </w:r>
      <w:r w:rsidR="00762EB0">
        <w:rPr>
          <w:rFonts w:ascii="Garamond" w:hAnsi="Garamond" w:cs="Arial"/>
          <w:sz w:val="20"/>
          <w:szCs w:val="20"/>
        </w:rPr>
        <w:t xml:space="preserve"> </w:t>
      </w:r>
      <w:r w:rsidRPr="00B93D2B">
        <w:rPr>
          <w:rFonts w:ascii="Garamond" w:hAnsi="Garamond" w:cs="Arial"/>
          <w:sz w:val="20"/>
          <w:szCs w:val="20"/>
        </w:rPr>
        <w:t>ve</w:t>
      </w:r>
      <w:r w:rsidR="00762EB0">
        <w:rPr>
          <w:rFonts w:ascii="Garamond" w:hAnsi="Garamond" w:cs="Arial"/>
          <w:sz w:val="20"/>
          <w:szCs w:val="20"/>
        </w:rPr>
        <w:t xml:space="preserve"> </w:t>
      </w:r>
      <w:r w:rsidRPr="00B93D2B">
        <w:rPr>
          <w:rFonts w:ascii="Garamond" w:hAnsi="Garamond" w:cs="Arial"/>
          <w:sz w:val="20"/>
          <w:szCs w:val="20"/>
        </w:rPr>
        <w:t>bireysel</w:t>
      </w:r>
      <w:r w:rsidR="00762EB0">
        <w:rPr>
          <w:rFonts w:ascii="Garamond" w:hAnsi="Garamond" w:cs="Arial"/>
          <w:sz w:val="20"/>
          <w:szCs w:val="20"/>
        </w:rPr>
        <w:t xml:space="preserve"> </w:t>
      </w:r>
      <w:r w:rsidRPr="00B93D2B">
        <w:rPr>
          <w:rFonts w:ascii="Garamond" w:hAnsi="Garamond" w:cs="Arial"/>
          <w:sz w:val="20"/>
          <w:szCs w:val="20"/>
        </w:rPr>
        <w:t>çalşmalara</w:t>
      </w:r>
      <w:r w:rsidR="00762EB0">
        <w:rPr>
          <w:rFonts w:ascii="Garamond" w:hAnsi="Garamond" w:cs="Arial"/>
          <w:sz w:val="20"/>
          <w:szCs w:val="20"/>
        </w:rPr>
        <w:t xml:space="preserve"> </w:t>
      </w:r>
      <w:r w:rsidRPr="00B93D2B">
        <w:rPr>
          <w:rFonts w:ascii="Garamond" w:hAnsi="Garamond" w:cs="Arial"/>
          <w:sz w:val="20"/>
          <w:szCs w:val="20"/>
        </w:rPr>
        <w:t>uyum</w:t>
      </w:r>
      <w:r w:rsidR="00762EB0">
        <w:rPr>
          <w:rFonts w:ascii="Garamond" w:hAnsi="Garamond" w:cs="Arial"/>
          <w:sz w:val="20"/>
          <w:szCs w:val="20"/>
        </w:rPr>
        <w:t xml:space="preserve"> </w:t>
      </w:r>
      <w:r w:rsidRPr="00B93D2B">
        <w:rPr>
          <w:rFonts w:ascii="Garamond" w:hAnsi="Garamond" w:cs="Arial"/>
          <w:sz w:val="20"/>
          <w:szCs w:val="20"/>
        </w:rPr>
        <w:t xml:space="preserve">sağlayabilme, </w:t>
      </w:r>
    </w:p>
    <w:p w:rsidR="00DA0757" w:rsidRPr="00B93D2B" w:rsidRDefault="00DA0757" w:rsidP="007F3F1C">
      <w:pPr>
        <w:pStyle w:val="NormalWeb"/>
        <w:rPr>
          <w:rFonts w:ascii="Garamond" w:hAnsi="Garamond" w:cs="Arial"/>
          <w:sz w:val="20"/>
          <w:szCs w:val="20"/>
        </w:rPr>
      </w:pPr>
    </w:p>
    <w:p w:rsidR="00DA0757" w:rsidRPr="00B93D2B" w:rsidRDefault="00DA0757" w:rsidP="00BA7CF3">
      <w:pPr>
        <w:pStyle w:val="NormalWeb"/>
        <w:pBdr>
          <w:bottom w:val="single" w:sz="6" w:space="1" w:color="auto"/>
        </w:pBdr>
        <w:rPr>
          <w:rFonts w:ascii="Garamond" w:hAnsi="Garamond" w:cs="Arial"/>
          <w:b/>
          <w:sz w:val="20"/>
          <w:szCs w:val="20"/>
        </w:rPr>
      </w:pPr>
      <w:r w:rsidRPr="00B93D2B">
        <w:rPr>
          <w:rFonts w:ascii="Garamond" w:hAnsi="Garamond" w:cs="Arial"/>
          <w:b/>
          <w:sz w:val="20"/>
          <w:szCs w:val="20"/>
        </w:rPr>
        <w:t>İLGİ ALANLARI</w:t>
      </w:r>
    </w:p>
    <w:p w:rsidR="00DA0757" w:rsidRPr="00B93D2B" w:rsidRDefault="00DA0757" w:rsidP="007F4753">
      <w:pPr>
        <w:pStyle w:val="NormalWeb"/>
        <w:numPr>
          <w:ilvl w:val="0"/>
          <w:numId w:val="6"/>
        </w:numPr>
        <w:rPr>
          <w:rFonts w:ascii="Garamond" w:hAnsi="Garamond" w:cs="Arial"/>
          <w:sz w:val="20"/>
          <w:szCs w:val="20"/>
        </w:rPr>
      </w:pPr>
      <w:bookmarkStart w:id="0" w:name="_GoBack"/>
      <w:r w:rsidRPr="00B93D2B">
        <w:rPr>
          <w:rFonts w:ascii="Garamond" w:hAnsi="Garamond" w:cs="Arial"/>
          <w:sz w:val="20"/>
          <w:szCs w:val="20"/>
        </w:rPr>
        <w:t>Dans ,tiyatrove</w:t>
      </w:r>
      <w:r w:rsidR="001E1D3F">
        <w:rPr>
          <w:rFonts w:ascii="Garamond" w:hAnsi="Garamond" w:cs="Arial"/>
          <w:sz w:val="20"/>
          <w:szCs w:val="20"/>
        </w:rPr>
        <w:t xml:space="preserve"> </w:t>
      </w:r>
      <w:r w:rsidRPr="00B93D2B">
        <w:rPr>
          <w:rFonts w:ascii="Garamond" w:hAnsi="Garamond" w:cs="Arial"/>
          <w:sz w:val="20"/>
          <w:szCs w:val="20"/>
        </w:rPr>
        <w:t>sinema , müzik , gezi</w:t>
      </w:r>
      <w:r w:rsidR="00F03E17">
        <w:rPr>
          <w:rFonts w:ascii="Garamond" w:hAnsi="Garamond" w:cs="Arial"/>
          <w:sz w:val="20"/>
          <w:szCs w:val="20"/>
        </w:rPr>
        <w:t>, spor</w:t>
      </w:r>
      <w:r w:rsidR="00762EB0">
        <w:rPr>
          <w:rFonts w:ascii="Garamond" w:hAnsi="Garamond" w:cs="Arial"/>
          <w:sz w:val="20"/>
          <w:szCs w:val="20"/>
        </w:rPr>
        <w:t xml:space="preserve"> </w:t>
      </w:r>
      <w:r w:rsidR="00F03E17">
        <w:rPr>
          <w:rFonts w:ascii="Garamond" w:hAnsi="Garamond" w:cs="Arial"/>
          <w:sz w:val="20"/>
          <w:szCs w:val="20"/>
        </w:rPr>
        <w:t>faaliyetleri.</w:t>
      </w:r>
    </w:p>
    <w:bookmarkEnd w:id="0"/>
    <w:p w:rsidR="00DA0757" w:rsidRPr="00B93D2B" w:rsidRDefault="00DA0757" w:rsidP="00BB559B">
      <w:pPr>
        <w:rPr>
          <w:sz w:val="20"/>
        </w:rPr>
      </w:pPr>
    </w:p>
    <w:p w:rsidR="003B28F8" w:rsidRPr="003B28F8" w:rsidRDefault="003B28F8" w:rsidP="003B28F8">
      <w:pPr>
        <w:rPr>
          <w:sz w:val="20"/>
        </w:rPr>
      </w:pPr>
    </w:p>
    <w:sectPr w:rsidR="003B28F8" w:rsidRPr="003B28F8" w:rsidSect="00195D29">
      <w:headerReference w:type="default" r:id="rId8"/>
      <w:footerReference w:type="default" r:id="rId9"/>
      <w:footerReference w:type="first" r:id="rId10"/>
      <w:footnotePr>
        <w:numFmt w:val="chicago"/>
        <w:numRestart w:val="eachPage"/>
      </w:footnotePr>
      <w:endnotePr>
        <w:numFmt w:val="decimal"/>
      </w:endnotePr>
      <w:type w:val="continuous"/>
      <w:pgSz w:w="11907" w:h="16840" w:code="9"/>
      <w:pgMar w:top="709" w:right="720" w:bottom="851" w:left="1418" w:header="709" w:footer="363" w:gutter="0"/>
      <w:paperSrc w:first="15" w:other="15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EC3" w:rsidRDefault="00085EC3">
      <w:r>
        <w:separator/>
      </w:r>
    </w:p>
  </w:endnote>
  <w:endnote w:type="continuationSeparator" w:id="1">
    <w:p w:rsidR="00085EC3" w:rsidRDefault="00085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57" w:rsidRDefault="00DA0757" w:rsidP="00462907">
    <w:pPr>
      <w:jc w:val="center"/>
      <w:rPr>
        <w:szCs w:val="22"/>
        <w:lang w:val="tr-TR"/>
      </w:rPr>
    </w:pPr>
  </w:p>
  <w:p w:rsidR="00DA0757" w:rsidRPr="00A40898" w:rsidRDefault="00DA0757" w:rsidP="00462907">
    <w:pPr>
      <w:jc w:val="center"/>
      <w:rPr>
        <w:szCs w:val="22"/>
        <w:lang w:val="tr-T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57" w:rsidRDefault="00DA0757" w:rsidP="00462907">
    <w:pPr>
      <w:pStyle w:val="Altbilgi"/>
      <w:tabs>
        <w:tab w:val="clear" w:pos="7320"/>
        <w:tab w:val="left" w:pos="538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EC3" w:rsidRDefault="00085EC3">
      <w:r>
        <w:separator/>
      </w:r>
    </w:p>
  </w:footnote>
  <w:footnote w:type="continuationSeparator" w:id="1">
    <w:p w:rsidR="00085EC3" w:rsidRDefault="00085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57" w:rsidRDefault="00DA0757" w:rsidP="00462907">
    <w:pPr>
      <w:pStyle w:val="stbilgi"/>
      <w:tabs>
        <w:tab w:val="left" w:pos="13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FF7"/>
    <w:multiLevelType w:val="hybridMultilevel"/>
    <w:tmpl w:val="D70A1C4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F3595"/>
    <w:multiLevelType w:val="hybridMultilevel"/>
    <w:tmpl w:val="CA16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F0A28"/>
    <w:multiLevelType w:val="hybridMultilevel"/>
    <w:tmpl w:val="9426E7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B0766D"/>
    <w:multiLevelType w:val="hybridMultilevel"/>
    <w:tmpl w:val="14D8E3C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FB1690"/>
    <w:multiLevelType w:val="hybridMultilevel"/>
    <w:tmpl w:val="6BC0FCF0"/>
    <w:lvl w:ilvl="0" w:tplc="041F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7DE2F5B"/>
    <w:multiLevelType w:val="hybridMultilevel"/>
    <w:tmpl w:val="13F05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DC49D3"/>
    <w:multiLevelType w:val="hybridMultilevel"/>
    <w:tmpl w:val="8550A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8328D7"/>
    <w:multiLevelType w:val="hybridMultilevel"/>
    <w:tmpl w:val="A1EA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9E3136"/>
    <w:multiLevelType w:val="hybridMultilevel"/>
    <w:tmpl w:val="43FEB6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708CD"/>
    <w:multiLevelType w:val="multilevel"/>
    <w:tmpl w:val="A4BC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C47F8F"/>
    <w:multiLevelType w:val="hybridMultilevel"/>
    <w:tmpl w:val="EAB60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D7F04"/>
    <w:multiLevelType w:val="hybridMultilevel"/>
    <w:tmpl w:val="1864F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4A00A2"/>
    <w:multiLevelType w:val="hybridMultilevel"/>
    <w:tmpl w:val="C6FAF2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75D1A"/>
    <w:multiLevelType w:val="hybridMultilevel"/>
    <w:tmpl w:val="F216F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6C10E9"/>
    <w:multiLevelType w:val="hybridMultilevel"/>
    <w:tmpl w:val="07E42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2592E"/>
    <w:multiLevelType w:val="hybridMultilevel"/>
    <w:tmpl w:val="0DBE78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E689E"/>
    <w:multiLevelType w:val="hybridMultilevel"/>
    <w:tmpl w:val="9866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539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3"/>
  </w:num>
  <w:num w:numId="7">
    <w:abstractNumId w:val="10"/>
  </w:num>
  <w:num w:numId="8">
    <w:abstractNumId w:val="0"/>
  </w:num>
  <w:num w:numId="9">
    <w:abstractNumId w:val="16"/>
  </w:num>
  <w:num w:numId="10">
    <w:abstractNumId w:val="11"/>
  </w:num>
  <w:num w:numId="11">
    <w:abstractNumId w:val="1"/>
  </w:num>
  <w:num w:numId="12">
    <w:abstractNumId w:val="4"/>
  </w:num>
  <w:num w:numId="13">
    <w:abstractNumId w:val="12"/>
  </w:num>
  <w:num w:numId="14">
    <w:abstractNumId w:val="3"/>
  </w:num>
  <w:num w:numId="15">
    <w:abstractNumId w:val="15"/>
  </w:num>
  <w:num w:numId="16">
    <w:abstractNumId w:val="8"/>
  </w:num>
  <w:num w:numId="17">
    <w:abstractNumId w:val="14"/>
  </w:num>
  <w:num w:numId="18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chicago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8A34A3"/>
    <w:rsid w:val="00000793"/>
    <w:rsid w:val="00001130"/>
    <w:rsid w:val="000136BB"/>
    <w:rsid w:val="000153E7"/>
    <w:rsid w:val="0001652A"/>
    <w:rsid w:val="00033510"/>
    <w:rsid w:val="00033D03"/>
    <w:rsid w:val="00044EE0"/>
    <w:rsid w:val="000467AF"/>
    <w:rsid w:val="000530A3"/>
    <w:rsid w:val="00061ED1"/>
    <w:rsid w:val="000658D0"/>
    <w:rsid w:val="0006772C"/>
    <w:rsid w:val="00074957"/>
    <w:rsid w:val="00085EC3"/>
    <w:rsid w:val="000935D7"/>
    <w:rsid w:val="000A5BA7"/>
    <w:rsid w:val="000A62AD"/>
    <w:rsid w:val="000B030E"/>
    <w:rsid w:val="000B194A"/>
    <w:rsid w:val="000B5660"/>
    <w:rsid w:val="000C27CE"/>
    <w:rsid w:val="000D26B8"/>
    <w:rsid w:val="000D3224"/>
    <w:rsid w:val="000D61D4"/>
    <w:rsid w:val="000D6BB4"/>
    <w:rsid w:val="000E21BC"/>
    <w:rsid w:val="000E3442"/>
    <w:rsid w:val="00100FB7"/>
    <w:rsid w:val="0010232B"/>
    <w:rsid w:val="001111BE"/>
    <w:rsid w:val="0012174E"/>
    <w:rsid w:val="001230A5"/>
    <w:rsid w:val="0012537D"/>
    <w:rsid w:val="0013433A"/>
    <w:rsid w:val="00137FC0"/>
    <w:rsid w:val="0014148A"/>
    <w:rsid w:val="0014372B"/>
    <w:rsid w:val="00154536"/>
    <w:rsid w:val="0016489F"/>
    <w:rsid w:val="0016665E"/>
    <w:rsid w:val="00171750"/>
    <w:rsid w:val="00176750"/>
    <w:rsid w:val="00176884"/>
    <w:rsid w:val="00177FB9"/>
    <w:rsid w:val="0018391E"/>
    <w:rsid w:val="00183A11"/>
    <w:rsid w:val="001859F3"/>
    <w:rsid w:val="00186DE2"/>
    <w:rsid w:val="00195D29"/>
    <w:rsid w:val="001C328D"/>
    <w:rsid w:val="001D26DB"/>
    <w:rsid w:val="001D3156"/>
    <w:rsid w:val="001D5CD3"/>
    <w:rsid w:val="001E1249"/>
    <w:rsid w:val="001E1D3F"/>
    <w:rsid w:val="001E1ECC"/>
    <w:rsid w:val="00201842"/>
    <w:rsid w:val="002255BD"/>
    <w:rsid w:val="00227659"/>
    <w:rsid w:val="00232EBC"/>
    <w:rsid w:val="00234D71"/>
    <w:rsid w:val="00234F3A"/>
    <w:rsid w:val="00253127"/>
    <w:rsid w:val="002843D6"/>
    <w:rsid w:val="0028445E"/>
    <w:rsid w:val="002A53BE"/>
    <w:rsid w:val="002A6109"/>
    <w:rsid w:val="002B7F64"/>
    <w:rsid w:val="002C54EC"/>
    <w:rsid w:val="002E1377"/>
    <w:rsid w:val="002E5AB3"/>
    <w:rsid w:val="002F686A"/>
    <w:rsid w:val="003001D4"/>
    <w:rsid w:val="00305882"/>
    <w:rsid w:val="00316B5D"/>
    <w:rsid w:val="00320A4A"/>
    <w:rsid w:val="00327E44"/>
    <w:rsid w:val="0034455E"/>
    <w:rsid w:val="00356717"/>
    <w:rsid w:val="00356D9E"/>
    <w:rsid w:val="003609F9"/>
    <w:rsid w:val="00360C92"/>
    <w:rsid w:val="003722E3"/>
    <w:rsid w:val="003A4A62"/>
    <w:rsid w:val="003A77AE"/>
    <w:rsid w:val="003B28F8"/>
    <w:rsid w:val="003E6C44"/>
    <w:rsid w:val="003F2E84"/>
    <w:rsid w:val="003F5949"/>
    <w:rsid w:val="003F659F"/>
    <w:rsid w:val="00400ACB"/>
    <w:rsid w:val="00403A3E"/>
    <w:rsid w:val="00405F3D"/>
    <w:rsid w:val="00407980"/>
    <w:rsid w:val="0042095C"/>
    <w:rsid w:val="00427529"/>
    <w:rsid w:val="004320FF"/>
    <w:rsid w:val="00434E76"/>
    <w:rsid w:val="0043535F"/>
    <w:rsid w:val="0045207A"/>
    <w:rsid w:val="00462907"/>
    <w:rsid w:val="00463EB1"/>
    <w:rsid w:val="004915F8"/>
    <w:rsid w:val="004A1E0D"/>
    <w:rsid w:val="004A62FD"/>
    <w:rsid w:val="004A68A1"/>
    <w:rsid w:val="004B5E3C"/>
    <w:rsid w:val="004C0C70"/>
    <w:rsid w:val="004C461C"/>
    <w:rsid w:val="004D4D37"/>
    <w:rsid w:val="004E44CE"/>
    <w:rsid w:val="004E53FA"/>
    <w:rsid w:val="004E79BA"/>
    <w:rsid w:val="005221E8"/>
    <w:rsid w:val="00526C0B"/>
    <w:rsid w:val="00533C45"/>
    <w:rsid w:val="005426AB"/>
    <w:rsid w:val="00552843"/>
    <w:rsid w:val="00554CB5"/>
    <w:rsid w:val="0057441A"/>
    <w:rsid w:val="0057477D"/>
    <w:rsid w:val="0058619C"/>
    <w:rsid w:val="005903EB"/>
    <w:rsid w:val="005B022E"/>
    <w:rsid w:val="005B24AE"/>
    <w:rsid w:val="005C3D72"/>
    <w:rsid w:val="005D1429"/>
    <w:rsid w:val="005E2B3A"/>
    <w:rsid w:val="00602F2F"/>
    <w:rsid w:val="0062005A"/>
    <w:rsid w:val="00621AA8"/>
    <w:rsid w:val="006317D5"/>
    <w:rsid w:val="00641FB0"/>
    <w:rsid w:val="00643C45"/>
    <w:rsid w:val="00671798"/>
    <w:rsid w:val="00674203"/>
    <w:rsid w:val="0067670A"/>
    <w:rsid w:val="0068419A"/>
    <w:rsid w:val="006967A2"/>
    <w:rsid w:val="006A2FA9"/>
    <w:rsid w:val="006B15D5"/>
    <w:rsid w:val="006B205C"/>
    <w:rsid w:val="006B2894"/>
    <w:rsid w:val="006C32CD"/>
    <w:rsid w:val="006C48B3"/>
    <w:rsid w:val="006D6284"/>
    <w:rsid w:val="006E6F2E"/>
    <w:rsid w:val="00703E45"/>
    <w:rsid w:val="00717761"/>
    <w:rsid w:val="00717B27"/>
    <w:rsid w:val="0072108A"/>
    <w:rsid w:val="00721E74"/>
    <w:rsid w:val="00722E9C"/>
    <w:rsid w:val="007272DC"/>
    <w:rsid w:val="00743A07"/>
    <w:rsid w:val="0075629A"/>
    <w:rsid w:val="00756865"/>
    <w:rsid w:val="00762EB0"/>
    <w:rsid w:val="007713C0"/>
    <w:rsid w:val="00794AB1"/>
    <w:rsid w:val="0079552B"/>
    <w:rsid w:val="007A138E"/>
    <w:rsid w:val="007B646E"/>
    <w:rsid w:val="007D4441"/>
    <w:rsid w:val="007D76EF"/>
    <w:rsid w:val="007F07E6"/>
    <w:rsid w:val="007F1806"/>
    <w:rsid w:val="007F37C7"/>
    <w:rsid w:val="007F3F1C"/>
    <w:rsid w:val="007F4753"/>
    <w:rsid w:val="008027CA"/>
    <w:rsid w:val="00810FB2"/>
    <w:rsid w:val="00811766"/>
    <w:rsid w:val="008221ED"/>
    <w:rsid w:val="00830583"/>
    <w:rsid w:val="008369E2"/>
    <w:rsid w:val="00837127"/>
    <w:rsid w:val="008379C0"/>
    <w:rsid w:val="008477CB"/>
    <w:rsid w:val="00850140"/>
    <w:rsid w:val="008520CA"/>
    <w:rsid w:val="008529AC"/>
    <w:rsid w:val="00857F8C"/>
    <w:rsid w:val="0088431A"/>
    <w:rsid w:val="008A34A3"/>
    <w:rsid w:val="008A5A81"/>
    <w:rsid w:val="008C2125"/>
    <w:rsid w:val="008C758B"/>
    <w:rsid w:val="008D239A"/>
    <w:rsid w:val="008D41EB"/>
    <w:rsid w:val="008D5857"/>
    <w:rsid w:val="008D7630"/>
    <w:rsid w:val="008E1705"/>
    <w:rsid w:val="00900BFB"/>
    <w:rsid w:val="00906AB5"/>
    <w:rsid w:val="00916697"/>
    <w:rsid w:val="009210A5"/>
    <w:rsid w:val="00921499"/>
    <w:rsid w:val="0093153F"/>
    <w:rsid w:val="00945A5B"/>
    <w:rsid w:val="00946842"/>
    <w:rsid w:val="00960923"/>
    <w:rsid w:val="00970C12"/>
    <w:rsid w:val="0097574D"/>
    <w:rsid w:val="00991827"/>
    <w:rsid w:val="009B28BF"/>
    <w:rsid w:val="009C073F"/>
    <w:rsid w:val="009D09F7"/>
    <w:rsid w:val="009D357A"/>
    <w:rsid w:val="00A1046D"/>
    <w:rsid w:val="00A24059"/>
    <w:rsid w:val="00A3184A"/>
    <w:rsid w:val="00A31C16"/>
    <w:rsid w:val="00A40898"/>
    <w:rsid w:val="00A508EE"/>
    <w:rsid w:val="00A62178"/>
    <w:rsid w:val="00A63AEA"/>
    <w:rsid w:val="00A63F01"/>
    <w:rsid w:val="00A6764E"/>
    <w:rsid w:val="00A70C7C"/>
    <w:rsid w:val="00A73062"/>
    <w:rsid w:val="00A853B5"/>
    <w:rsid w:val="00A8722D"/>
    <w:rsid w:val="00A97AD9"/>
    <w:rsid w:val="00AA586A"/>
    <w:rsid w:val="00AB3396"/>
    <w:rsid w:val="00AB606D"/>
    <w:rsid w:val="00AC6894"/>
    <w:rsid w:val="00AE2269"/>
    <w:rsid w:val="00AE36CD"/>
    <w:rsid w:val="00AF4144"/>
    <w:rsid w:val="00B00970"/>
    <w:rsid w:val="00B0487A"/>
    <w:rsid w:val="00B1237D"/>
    <w:rsid w:val="00B12724"/>
    <w:rsid w:val="00B276E5"/>
    <w:rsid w:val="00B30158"/>
    <w:rsid w:val="00B37608"/>
    <w:rsid w:val="00B45A72"/>
    <w:rsid w:val="00B57F54"/>
    <w:rsid w:val="00B6187F"/>
    <w:rsid w:val="00B7029F"/>
    <w:rsid w:val="00B71A09"/>
    <w:rsid w:val="00B74BF4"/>
    <w:rsid w:val="00B8543E"/>
    <w:rsid w:val="00B908A9"/>
    <w:rsid w:val="00B93D2B"/>
    <w:rsid w:val="00B95F6D"/>
    <w:rsid w:val="00BA3561"/>
    <w:rsid w:val="00BA4FD7"/>
    <w:rsid w:val="00BA665C"/>
    <w:rsid w:val="00BA7CF3"/>
    <w:rsid w:val="00BB151F"/>
    <w:rsid w:val="00BB559B"/>
    <w:rsid w:val="00BC5772"/>
    <w:rsid w:val="00BC654D"/>
    <w:rsid w:val="00BD3710"/>
    <w:rsid w:val="00BD6A61"/>
    <w:rsid w:val="00BD6B0B"/>
    <w:rsid w:val="00BE1E2A"/>
    <w:rsid w:val="00BE44C3"/>
    <w:rsid w:val="00BE5B04"/>
    <w:rsid w:val="00BE652C"/>
    <w:rsid w:val="00BE6DF3"/>
    <w:rsid w:val="00BF4B86"/>
    <w:rsid w:val="00C02239"/>
    <w:rsid w:val="00C13B13"/>
    <w:rsid w:val="00C24B4B"/>
    <w:rsid w:val="00C3028A"/>
    <w:rsid w:val="00C30987"/>
    <w:rsid w:val="00C362AA"/>
    <w:rsid w:val="00C375B6"/>
    <w:rsid w:val="00C51A84"/>
    <w:rsid w:val="00C52F7F"/>
    <w:rsid w:val="00C56600"/>
    <w:rsid w:val="00C56640"/>
    <w:rsid w:val="00C63537"/>
    <w:rsid w:val="00C6772B"/>
    <w:rsid w:val="00C81C0E"/>
    <w:rsid w:val="00C9322B"/>
    <w:rsid w:val="00CA1BA6"/>
    <w:rsid w:val="00CA2E9A"/>
    <w:rsid w:val="00CB70AC"/>
    <w:rsid w:val="00CC0203"/>
    <w:rsid w:val="00CC083C"/>
    <w:rsid w:val="00CC0BA7"/>
    <w:rsid w:val="00CC3737"/>
    <w:rsid w:val="00CC4849"/>
    <w:rsid w:val="00CD26F8"/>
    <w:rsid w:val="00CD65BA"/>
    <w:rsid w:val="00CD780A"/>
    <w:rsid w:val="00CE47C2"/>
    <w:rsid w:val="00CF248C"/>
    <w:rsid w:val="00D03234"/>
    <w:rsid w:val="00D03E26"/>
    <w:rsid w:val="00D0428C"/>
    <w:rsid w:val="00D052AF"/>
    <w:rsid w:val="00D06532"/>
    <w:rsid w:val="00D10FB1"/>
    <w:rsid w:val="00D14E63"/>
    <w:rsid w:val="00D253AE"/>
    <w:rsid w:val="00D2658F"/>
    <w:rsid w:val="00D26A67"/>
    <w:rsid w:val="00D31BC7"/>
    <w:rsid w:val="00D36630"/>
    <w:rsid w:val="00D4369F"/>
    <w:rsid w:val="00D52AD0"/>
    <w:rsid w:val="00D54EAC"/>
    <w:rsid w:val="00D607FF"/>
    <w:rsid w:val="00D707DA"/>
    <w:rsid w:val="00D75072"/>
    <w:rsid w:val="00D86465"/>
    <w:rsid w:val="00D9149F"/>
    <w:rsid w:val="00D919CD"/>
    <w:rsid w:val="00DA0757"/>
    <w:rsid w:val="00DA5BC2"/>
    <w:rsid w:val="00DB4CB9"/>
    <w:rsid w:val="00DC67EE"/>
    <w:rsid w:val="00DD25F6"/>
    <w:rsid w:val="00DE0E08"/>
    <w:rsid w:val="00DE3D31"/>
    <w:rsid w:val="00DF11CD"/>
    <w:rsid w:val="00E030E4"/>
    <w:rsid w:val="00E13495"/>
    <w:rsid w:val="00E15D8B"/>
    <w:rsid w:val="00E2145E"/>
    <w:rsid w:val="00E248EA"/>
    <w:rsid w:val="00E270E3"/>
    <w:rsid w:val="00E30AA9"/>
    <w:rsid w:val="00E351F6"/>
    <w:rsid w:val="00E37C86"/>
    <w:rsid w:val="00E52DC9"/>
    <w:rsid w:val="00E54517"/>
    <w:rsid w:val="00E60F09"/>
    <w:rsid w:val="00E70B36"/>
    <w:rsid w:val="00E7126C"/>
    <w:rsid w:val="00E7712C"/>
    <w:rsid w:val="00E777B6"/>
    <w:rsid w:val="00E8717E"/>
    <w:rsid w:val="00E922A4"/>
    <w:rsid w:val="00EA2475"/>
    <w:rsid w:val="00EB0F60"/>
    <w:rsid w:val="00EB1D0A"/>
    <w:rsid w:val="00EC0887"/>
    <w:rsid w:val="00EC08CF"/>
    <w:rsid w:val="00EE417B"/>
    <w:rsid w:val="00EE49B1"/>
    <w:rsid w:val="00EF1474"/>
    <w:rsid w:val="00EF3AB1"/>
    <w:rsid w:val="00EF49EE"/>
    <w:rsid w:val="00F03E17"/>
    <w:rsid w:val="00F11844"/>
    <w:rsid w:val="00F13C8D"/>
    <w:rsid w:val="00F146DC"/>
    <w:rsid w:val="00F2428E"/>
    <w:rsid w:val="00F36209"/>
    <w:rsid w:val="00F5191A"/>
    <w:rsid w:val="00F51DD4"/>
    <w:rsid w:val="00F554AC"/>
    <w:rsid w:val="00F6078A"/>
    <w:rsid w:val="00F61452"/>
    <w:rsid w:val="00F65177"/>
    <w:rsid w:val="00F6540F"/>
    <w:rsid w:val="00F777E9"/>
    <w:rsid w:val="00F86698"/>
    <w:rsid w:val="00F87716"/>
    <w:rsid w:val="00F92BE5"/>
    <w:rsid w:val="00FB161B"/>
    <w:rsid w:val="00FB3CBC"/>
    <w:rsid w:val="00FE05A8"/>
    <w:rsid w:val="00FF42DD"/>
    <w:rsid w:val="00FF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9A"/>
    <w:pPr>
      <w:jc w:val="both"/>
    </w:pPr>
    <w:rPr>
      <w:rFonts w:ascii="Garamond" w:hAnsi="Garamond"/>
      <w:sz w:val="22"/>
      <w:lang w:val="en-AU"/>
    </w:rPr>
  </w:style>
  <w:style w:type="paragraph" w:styleId="Balk1">
    <w:name w:val="heading 1"/>
    <w:basedOn w:val="HeadingBase"/>
    <w:next w:val="GvdeMetni"/>
    <w:link w:val="Balk1Char"/>
    <w:uiPriority w:val="99"/>
    <w:qFormat/>
    <w:rsid w:val="008D239A"/>
    <w:pPr>
      <w:ind w:left="-2160"/>
      <w:jc w:val="left"/>
      <w:outlineLvl w:val="0"/>
    </w:pPr>
    <w:rPr>
      <w:smallCaps/>
      <w:spacing w:val="20"/>
      <w:kern w:val="28"/>
      <w:sz w:val="23"/>
    </w:rPr>
  </w:style>
  <w:style w:type="paragraph" w:styleId="Balk2">
    <w:name w:val="heading 2"/>
    <w:basedOn w:val="HeadingBase"/>
    <w:next w:val="GvdeMetni"/>
    <w:link w:val="Balk2Char"/>
    <w:uiPriority w:val="99"/>
    <w:qFormat/>
    <w:rsid w:val="008D239A"/>
    <w:pPr>
      <w:jc w:val="left"/>
      <w:outlineLvl w:val="1"/>
    </w:pPr>
    <w:rPr>
      <w:spacing w:val="5"/>
      <w:sz w:val="20"/>
    </w:rPr>
  </w:style>
  <w:style w:type="paragraph" w:styleId="Balk3">
    <w:name w:val="heading 3"/>
    <w:basedOn w:val="HeadingBase"/>
    <w:next w:val="GvdeMetni"/>
    <w:link w:val="Balk3Char"/>
    <w:uiPriority w:val="99"/>
    <w:qFormat/>
    <w:rsid w:val="008D239A"/>
    <w:pPr>
      <w:spacing w:after="220"/>
      <w:jc w:val="left"/>
      <w:outlineLvl w:val="2"/>
    </w:pPr>
    <w:rPr>
      <w:i/>
      <w:spacing w:val="-2"/>
      <w:sz w:val="20"/>
    </w:rPr>
  </w:style>
  <w:style w:type="paragraph" w:styleId="Balk4">
    <w:name w:val="heading 4"/>
    <w:basedOn w:val="HeadingBase"/>
    <w:next w:val="GvdeMetni"/>
    <w:link w:val="Balk4Char"/>
    <w:uiPriority w:val="99"/>
    <w:qFormat/>
    <w:rsid w:val="008D239A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Balk5">
    <w:name w:val="heading 5"/>
    <w:basedOn w:val="HeadingBase"/>
    <w:next w:val="GvdeMetni"/>
    <w:link w:val="Balk5Char"/>
    <w:uiPriority w:val="99"/>
    <w:qFormat/>
    <w:rsid w:val="008D239A"/>
    <w:pPr>
      <w:spacing w:after="220"/>
      <w:jc w:val="left"/>
      <w:outlineLvl w:val="4"/>
    </w:pPr>
    <w:rPr>
      <w:b/>
      <w:spacing w:val="20"/>
      <w:sz w:val="18"/>
    </w:rPr>
  </w:style>
  <w:style w:type="paragraph" w:styleId="Balk6">
    <w:name w:val="heading 6"/>
    <w:basedOn w:val="Normal"/>
    <w:next w:val="Normal"/>
    <w:link w:val="Balk6Char"/>
    <w:uiPriority w:val="99"/>
    <w:qFormat/>
    <w:rsid w:val="008D239A"/>
    <w:pPr>
      <w:spacing w:before="240" w:line="240" w:lineRule="atLeast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B00970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B00970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B00970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B00970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B00970"/>
    <w:rPr>
      <w:rFonts w:ascii="Calibri" w:hAnsi="Calibri" w:cs="Times New Roman"/>
      <w:b/>
      <w:bCs/>
      <w:i/>
      <w:iCs/>
      <w:sz w:val="26"/>
      <w:szCs w:val="26"/>
      <w:lang w:val="en-AU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B00970"/>
    <w:rPr>
      <w:rFonts w:ascii="Calibri" w:hAnsi="Calibri" w:cs="Times New Roman"/>
      <w:b/>
      <w:bCs/>
      <w:lang w:val="en-AU"/>
    </w:rPr>
  </w:style>
  <w:style w:type="paragraph" w:customStyle="1" w:styleId="HeadingBase">
    <w:name w:val="Heading Base"/>
    <w:basedOn w:val="GvdeMetni"/>
    <w:next w:val="GvdeMetni"/>
    <w:uiPriority w:val="99"/>
    <w:rsid w:val="008D239A"/>
    <w:pPr>
      <w:keepNext/>
      <w:keepLines/>
      <w:spacing w:before="240" w:after="240"/>
    </w:pPr>
    <w:rPr>
      <w:caps/>
    </w:rPr>
  </w:style>
  <w:style w:type="paragraph" w:styleId="GvdeMetni">
    <w:name w:val="Body Text"/>
    <w:basedOn w:val="Normal"/>
    <w:link w:val="GvdeMetniChar"/>
    <w:uiPriority w:val="99"/>
    <w:rsid w:val="008D239A"/>
    <w:pPr>
      <w:spacing w:after="220" w:line="240" w:lineRule="atLeast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B00970"/>
    <w:rPr>
      <w:rFonts w:ascii="Garamond" w:hAnsi="Garamond" w:cs="Times New Roman"/>
      <w:sz w:val="20"/>
      <w:szCs w:val="20"/>
      <w:lang w:val="en-AU"/>
    </w:rPr>
  </w:style>
  <w:style w:type="paragraph" w:styleId="Liste">
    <w:name w:val="List"/>
    <w:basedOn w:val="GvdeMetni"/>
    <w:uiPriority w:val="99"/>
    <w:rsid w:val="008D239A"/>
    <w:pPr>
      <w:ind w:left="360" w:hanging="360"/>
    </w:pPr>
  </w:style>
  <w:style w:type="paragraph" w:customStyle="1" w:styleId="HeaderBase">
    <w:name w:val="Header Base"/>
    <w:basedOn w:val="Normal"/>
    <w:uiPriority w:val="99"/>
    <w:rsid w:val="008D239A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uiPriority w:val="99"/>
    <w:rsid w:val="008D239A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uiPriority w:val="99"/>
    <w:rsid w:val="008D239A"/>
    <w:pPr>
      <w:keepNext/>
      <w:pBdr>
        <w:bottom w:val="single" w:sz="6" w:space="1" w:color="808080"/>
      </w:pBdr>
      <w:spacing w:before="220" w:line="220" w:lineRule="atLeast"/>
      <w:ind w:hanging="2160"/>
      <w:jc w:val="left"/>
    </w:pPr>
    <w:rPr>
      <w:caps/>
      <w:spacing w:val="15"/>
      <w:sz w:val="20"/>
    </w:rPr>
  </w:style>
  <w:style w:type="paragraph" w:customStyle="1" w:styleId="CompanyName">
    <w:name w:val="Company Name"/>
    <w:basedOn w:val="Normal"/>
    <w:next w:val="JobTitle"/>
    <w:uiPriority w:val="99"/>
    <w:rsid w:val="008D239A"/>
    <w:pPr>
      <w:tabs>
        <w:tab w:val="left" w:pos="1440"/>
        <w:tab w:val="right" w:pos="6149"/>
      </w:tabs>
      <w:spacing w:before="220" w:line="220" w:lineRule="atLeast"/>
      <w:jc w:val="left"/>
    </w:pPr>
  </w:style>
  <w:style w:type="paragraph" w:customStyle="1" w:styleId="Achievement">
    <w:name w:val="Achievement"/>
    <w:basedOn w:val="GvdeMetni"/>
    <w:uiPriority w:val="99"/>
    <w:rsid w:val="008D239A"/>
    <w:pPr>
      <w:spacing w:after="60"/>
      <w:ind w:left="240" w:hanging="240"/>
    </w:pPr>
  </w:style>
  <w:style w:type="paragraph" w:customStyle="1" w:styleId="Name">
    <w:name w:val="Name"/>
    <w:basedOn w:val="Normal"/>
    <w:next w:val="SectionTitle"/>
    <w:uiPriority w:val="99"/>
    <w:rsid w:val="008D239A"/>
    <w:pPr>
      <w:spacing w:after="440" w:line="240" w:lineRule="atLeast"/>
      <w:ind w:left="-2160"/>
      <w:jc w:val="center"/>
    </w:pPr>
    <w:rPr>
      <w:caps/>
      <w:spacing w:val="80"/>
      <w:position w:val="12"/>
      <w:sz w:val="44"/>
    </w:rPr>
  </w:style>
  <w:style w:type="paragraph" w:customStyle="1" w:styleId="Objective">
    <w:name w:val="Objective"/>
    <w:basedOn w:val="Normal"/>
    <w:next w:val="GvdeMetni"/>
    <w:uiPriority w:val="99"/>
    <w:rsid w:val="008D239A"/>
    <w:pPr>
      <w:spacing w:after="220" w:line="220" w:lineRule="atLeast"/>
    </w:pPr>
  </w:style>
  <w:style w:type="paragraph" w:styleId="Tarih">
    <w:name w:val="Date"/>
    <w:basedOn w:val="GvdeMetni"/>
    <w:link w:val="TarihChar"/>
    <w:uiPriority w:val="99"/>
    <w:rsid w:val="008D239A"/>
    <w:pPr>
      <w:keepNext/>
    </w:pPr>
  </w:style>
  <w:style w:type="character" w:customStyle="1" w:styleId="TarihChar">
    <w:name w:val="Tarih Char"/>
    <w:basedOn w:val="VarsaylanParagrafYazTipi"/>
    <w:link w:val="Tarih"/>
    <w:uiPriority w:val="99"/>
    <w:semiHidden/>
    <w:locked/>
    <w:rsid w:val="00B00970"/>
    <w:rPr>
      <w:rFonts w:ascii="Garamond" w:hAnsi="Garamond" w:cs="Times New Roman"/>
      <w:sz w:val="20"/>
      <w:szCs w:val="20"/>
      <w:lang w:val="en-AU"/>
    </w:rPr>
  </w:style>
  <w:style w:type="paragraph" w:customStyle="1" w:styleId="CityState">
    <w:name w:val="City/State"/>
    <w:basedOn w:val="GvdeMetni"/>
    <w:next w:val="GvdeMetni"/>
    <w:uiPriority w:val="99"/>
    <w:rsid w:val="008D239A"/>
    <w:pPr>
      <w:keepNext/>
    </w:pPr>
  </w:style>
  <w:style w:type="paragraph" w:customStyle="1" w:styleId="Institution">
    <w:name w:val="Institution"/>
    <w:basedOn w:val="Normal"/>
    <w:next w:val="Achievement"/>
    <w:uiPriority w:val="99"/>
    <w:rsid w:val="008D239A"/>
    <w:pPr>
      <w:tabs>
        <w:tab w:val="left" w:pos="1440"/>
        <w:tab w:val="right" w:pos="6149"/>
      </w:tabs>
      <w:spacing w:line="220" w:lineRule="atLeast"/>
      <w:jc w:val="left"/>
    </w:pPr>
  </w:style>
  <w:style w:type="paragraph" w:styleId="ListeMaddemi">
    <w:name w:val="List Bullet"/>
    <w:basedOn w:val="Normal"/>
    <w:uiPriority w:val="99"/>
    <w:rsid w:val="008D239A"/>
    <w:pPr>
      <w:spacing w:after="60" w:line="220" w:lineRule="atLeast"/>
      <w:ind w:left="240" w:hanging="240"/>
    </w:pPr>
  </w:style>
  <w:style w:type="character" w:customStyle="1" w:styleId="Lead-inEmphasis">
    <w:name w:val="Lead-in Emphasis"/>
    <w:uiPriority w:val="99"/>
    <w:rsid w:val="008D239A"/>
    <w:rPr>
      <w:rFonts w:ascii="Arial Black" w:hAnsi="Arial Black"/>
      <w:spacing w:val="-6"/>
      <w:sz w:val="18"/>
    </w:rPr>
  </w:style>
  <w:style w:type="paragraph" w:styleId="stbilgi">
    <w:name w:val="header"/>
    <w:basedOn w:val="HeaderBase"/>
    <w:link w:val="stbilgiChar"/>
    <w:uiPriority w:val="99"/>
    <w:rsid w:val="008D239A"/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B00970"/>
    <w:rPr>
      <w:rFonts w:ascii="Garamond" w:hAnsi="Garamond" w:cs="Times New Roman"/>
      <w:sz w:val="20"/>
      <w:szCs w:val="20"/>
      <w:lang w:val="en-AU"/>
    </w:rPr>
  </w:style>
  <w:style w:type="paragraph" w:styleId="Altbilgi">
    <w:name w:val="footer"/>
    <w:basedOn w:val="HeaderBase"/>
    <w:link w:val="AltbilgiChar"/>
    <w:uiPriority w:val="99"/>
    <w:rsid w:val="008D239A"/>
    <w:pPr>
      <w:tabs>
        <w:tab w:val="right" w:pos="7320"/>
      </w:tabs>
      <w:spacing w:line="240" w:lineRule="atLeast"/>
      <w:ind w:right="-840"/>
      <w:jc w:val="left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B00970"/>
    <w:rPr>
      <w:rFonts w:ascii="Garamond" w:hAnsi="Garamond" w:cs="Times New Roman"/>
      <w:sz w:val="20"/>
      <w:szCs w:val="20"/>
      <w:lang w:val="en-AU"/>
    </w:rPr>
  </w:style>
  <w:style w:type="character" w:styleId="AklamaBavurusu">
    <w:name w:val="annotation reference"/>
    <w:basedOn w:val="VarsaylanParagrafYazTipi"/>
    <w:uiPriority w:val="99"/>
    <w:semiHidden/>
    <w:rsid w:val="008D239A"/>
    <w:rPr>
      <w:rFonts w:cs="Times New Roman"/>
      <w:sz w:val="16"/>
    </w:rPr>
  </w:style>
  <w:style w:type="paragraph" w:customStyle="1" w:styleId="Address1">
    <w:name w:val="Address 1"/>
    <w:basedOn w:val="Normal"/>
    <w:uiPriority w:val="99"/>
    <w:rsid w:val="008D239A"/>
    <w:pPr>
      <w:framePr w:w="8640" w:hSpace="187" w:vSpace="187" w:wrap="notBeside" w:vAnchor="page" w:hAnchor="page" w:xAlign="center" w:y="15769" w:anchorLock="1"/>
      <w:spacing w:line="160" w:lineRule="atLeast"/>
      <w:jc w:val="center"/>
    </w:pPr>
    <w:rPr>
      <w:caps/>
      <w:spacing w:val="30"/>
      <w:sz w:val="15"/>
    </w:rPr>
  </w:style>
  <w:style w:type="paragraph" w:styleId="MakroMetni">
    <w:name w:val="macro"/>
    <w:basedOn w:val="Normal"/>
    <w:link w:val="MakroMetniChar"/>
    <w:uiPriority w:val="99"/>
    <w:semiHidden/>
    <w:rsid w:val="008D239A"/>
    <w:rPr>
      <w:rFonts w:ascii="Courier New" w:hAnsi="Courier New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locked/>
    <w:rsid w:val="00B00970"/>
    <w:rPr>
      <w:rFonts w:ascii="Courier New" w:hAnsi="Courier New" w:cs="Courier New"/>
      <w:sz w:val="20"/>
      <w:szCs w:val="20"/>
      <w:lang w:val="en-AU"/>
    </w:rPr>
  </w:style>
  <w:style w:type="paragraph" w:styleId="ListeNumaras">
    <w:name w:val="List Number"/>
    <w:basedOn w:val="Liste"/>
    <w:uiPriority w:val="99"/>
    <w:rsid w:val="008D239A"/>
  </w:style>
  <w:style w:type="paragraph" w:customStyle="1" w:styleId="SectionSubtitle">
    <w:name w:val="Section Subtitle"/>
    <w:basedOn w:val="SectionTitle"/>
    <w:next w:val="Normal"/>
    <w:uiPriority w:val="99"/>
    <w:rsid w:val="008D239A"/>
    <w:rPr>
      <w:i/>
      <w:caps w:val="0"/>
      <w:spacing w:val="10"/>
      <w:sz w:val="24"/>
    </w:rPr>
  </w:style>
  <w:style w:type="paragraph" w:customStyle="1" w:styleId="Address2">
    <w:name w:val="Address 2"/>
    <w:basedOn w:val="Normal"/>
    <w:uiPriority w:val="99"/>
    <w:rsid w:val="008D239A"/>
    <w:pPr>
      <w:framePr w:w="8640" w:hSpace="187" w:vSpace="187" w:wrap="notBeside" w:vAnchor="page" w:hAnchor="page" w:xAlign="center" w:y="15524" w:anchorLock="1"/>
      <w:spacing w:line="160" w:lineRule="atLeast"/>
      <w:jc w:val="center"/>
    </w:pPr>
    <w:rPr>
      <w:caps/>
      <w:spacing w:val="30"/>
      <w:sz w:val="15"/>
    </w:rPr>
  </w:style>
  <w:style w:type="character" w:styleId="SayfaNumaras">
    <w:name w:val="page number"/>
    <w:basedOn w:val="VarsaylanParagrafYazTipi"/>
    <w:uiPriority w:val="99"/>
    <w:rsid w:val="008D239A"/>
    <w:rPr>
      <w:rFonts w:cs="Times New Roman"/>
      <w:sz w:val="24"/>
    </w:rPr>
  </w:style>
  <w:style w:type="paragraph" w:customStyle="1" w:styleId="Picture">
    <w:name w:val="Picture"/>
    <w:basedOn w:val="Normal"/>
    <w:uiPriority w:val="99"/>
    <w:rsid w:val="008D239A"/>
  </w:style>
  <w:style w:type="paragraph" w:styleId="AklamaMetni">
    <w:name w:val="annotation text"/>
    <w:basedOn w:val="FootnoteBase"/>
    <w:link w:val="AklamaMetniChar"/>
    <w:uiPriority w:val="99"/>
    <w:semiHidden/>
    <w:rsid w:val="008D239A"/>
    <w:pPr>
      <w:spacing w:after="120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B00970"/>
    <w:rPr>
      <w:rFonts w:ascii="Garamond" w:hAnsi="Garamond" w:cs="Times New Roman"/>
      <w:sz w:val="20"/>
      <w:szCs w:val="20"/>
      <w:lang w:val="en-AU"/>
    </w:rPr>
  </w:style>
  <w:style w:type="character" w:styleId="Vurgu">
    <w:name w:val="Emphasis"/>
    <w:basedOn w:val="VarsaylanParagrafYazTipi"/>
    <w:uiPriority w:val="99"/>
    <w:qFormat/>
    <w:rsid w:val="008D239A"/>
    <w:rPr>
      <w:rFonts w:ascii="Garamond" w:hAnsi="Garamond" w:cs="Times New Roman"/>
      <w:caps/>
      <w:spacing w:val="0"/>
      <w:sz w:val="18"/>
    </w:rPr>
  </w:style>
  <w:style w:type="paragraph" w:styleId="GvdeMetniGirintisi">
    <w:name w:val="Body Text Indent"/>
    <w:basedOn w:val="GvdeMetni"/>
    <w:link w:val="GvdeMetniGirintisiChar"/>
    <w:uiPriority w:val="99"/>
    <w:rsid w:val="008D239A"/>
    <w:pPr>
      <w:ind w:left="72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B00970"/>
    <w:rPr>
      <w:rFonts w:ascii="Garamond" w:hAnsi="Garamond" w:cs="Times New Roman"/>
      <w:sz w:val="20"/>
      <w:szCs w:val="20"/>
      <w:lang w:val="en-AU"/>
    </w:rPr>
  </w:style>
  <w:style w:type="paragraph" w:styleId="Liste2">
    <w:name w:val="List 2"/>
    <w:basedOn w:val="Liste"/>
    <w:uiPriority w:val="99"/>
    <w:rsid w:val="008D239A"/>
    <w:pPr>
      <w:ind w:left="720"/>
    </w:pPr>
  </w:style>
  <w:style w:type="paragraph" w:styleId="Liste3">
    <w:name w:val="List 3"/>
    <w:basedOn w:val="Liste"/>
    <w:uiPriority w:val="99"/>
    <w:rsid w:val="008D239A"/>
    <w:pPr>
      <w:ind w:left="1080"/>
    </w:pPr>
  </w:style>
  <w:style w:type="paragraph" w:styleId="Liste4">
    <w:name w:val="List 4"/>
    <w:basedOn w:val="Liste"/>
    <w:uiPriority w:val="99"/>
    <w:rsid w:val="008D239A"/>
    <w:pPr>
      <w:ind w:left="1440"/>
    </w:pPr>
  </w:style>
  <w:style w:type="paragraph" w:styleId="Liste5">
    <w:name w:val="List 5"/>
    <w:basedOn w:val="Liste"/>
    <w:uiPriority w:val="99"/>
    <w:rsid w:val="008D239A"/>
    <w:pPr>
      <w:ind w:left="1800"/>
    </w:pPr>
  </w:style>
  <w:style w:type="paragraph" w:styleId="ListeMaddemi2">
    <w:name w:val="List Bullet 2"/>
    <w:basedOn w:val="ListeMaddemi"/>
    <w:uiPriority w:val="99"/>
    <w:rsid w:val="008D239A"/>
    <w:pPr>
      <w:ind w:left="600"/>
    </w:pPr>
  </w:style>
  <w:style w:type="paragraph" w:styleId="ListeMaddemi3">
    <w:name w:val="List Bullet 3"/>
    <w:basedOn w:val="ListeMaddemi"/>
    <w:uiPriority w:val="99"/>
    <w:rsid w:val="008D239A"/>
    <w:pPr>
      <w:ind w:left="960"/>
    </w:pPr>
  </w:style>
  <w:style w:type="paragraph" w:styleId="ListeMaddemi4">
    <w:name w:val="List Bullet 4"/>
    <w:basedOn w:val="ListeMaddemi"/>
    <w:uiPriority w:val="99"/>
    <w:rsid w:val="008D239A"/>
    <w:pPr>
      <w:ind w:left="1320"/>
    </w:pPr>
  </w:style>
  <w:style w:type="paragraph" w:styleId="ListeMaddemi5">
    <w:name w:val="List Bullet 5"/>
    <w:basedOn w:val="ListeMaddemi"/>
    <w:uiPriority w:val="99"/>
    <w:rsid w:val="008D239A"/>
    <w:pPr>
      <w:ind w:left="1680"/>
    </w:pPr>
  </w:style>
  <w:style w:type="paragraph" w:styleId="ListeNumaras2">
    <w:name w:val="List Number 2"/>
    <w:basedOn w:val="ListeNumaras"/>
    <w:uiPriority w:val="99"/>
    <w:rsid w:val="008D239A"/>
    <w:pPr>
      <w:ind w:left="720"/>
    </w:pPr>
  </w:style>
  <w:style w:type="paragraph" w:styleId="ListeNumaras3">
    <w:name w:val="List Number 3"/>
    <w:basedOn w:val="ListeNumaras"/>
    <w:uiPriority w:val="99"/>
    <w:rsid w:val="008D239A"/>
    <w:pPr>
      <w:ind w:left="1080"/>
    </w:pPr>
  </w:style>
  <w:style w:type="paragraph" w:styleId="ListeNumaras4">
    <w:name w:val="List Number 4"/>
    <w:basedOn w:val="ListeNumaras"/>
    <w:uiPriority w:val="99"/>
    <w:rsid w:val="008D239A"/>
    <w:pPr>
      <w:ind w:left="1440"/>
    </w:pPr>
  </w:style>
  <w:style w:type="paragraph" w:styleId="ListeNumaras5">
    <w:name w:val="List Number 5"/>
    <w:basedOn w:val="ListeNumaras"/>
    <w:uiPriority w:val="99"/>
    <w:rsid w:val="008D239A"/>
    <w:pPr>
      <w:ind w:left="1800"/>
    </w:pPr>
  </w:style>
  <w:style w:type="paragraph" w:styleId="ListeDevam">
    <w:name w:val="List Continue"/>
    <w:basedOn w:val="Liste"/>
    <w:uiPriority w:val="99"/>
    <w:rsid w:val="008D239A"/>
    <w:pPr>
      <w:spacing w:after="60"/>
      <w:ind w:firstLine="0"/>
    </w:pPr>
  </w:style>
  <w:style w:type="paragraph" w:styleId="ListeDevam2">
    <w:name w:val="List Continue 2"/>
    <w:basedOn w:val="ListeDevam"/>
    <w:uiPriority w:val="99"/>
    <w:rsid w:val="008D239A"/>
    <w:pPr>
      <w:ind w:left="720"/>
    </w:pPr>
  </w:style>
  <w:style w:type="paragraph" w:styleId="ListeDevam3">
    <w:name w:val="List Continue 3"/>
    <w:basedOn w:val="ListeDevam"/>
    <w:uiPriority w:val="99"/>
    <w:rsid w:val="008D239A"/>
    <w:pPr>
      <w:ind w:left="1080"/>
    </w:pPr>
  </w:style>
  <w:style w:type="paragraph" w:styleId="ListeDevam4">
    <w:name w:val="List Continue 4"/>
    <w:basedOn w:val="ListeDevam"/>
    <w:uiPriority w:val="99"/>
    <w:rsid w:val="008D239A"/>
    <w:pPr>
      <w:ind w:left="1440"/>
    </w:pPr>
  </w:style>
  <w:style w:type="paragraph" w:styleId="ListeDevam5">
    <w:name w:val="List Continue 5"/>
    <w:basedOn w:val="ListeDevam"/>
    <w:uiPriority w:val="99"/>
    <w:rsid w:val="008D239A"/>
    <w:pPr>
      <w:ind w:left="1800"/>
    </w:pPr>
  </w:style>
  <w:style w:type="character" w:styleId="DipnotBavurusu">
    <w:name w:val="footnote reference"/>
    <w:basedOn w:val="VarsaylanParagrafYazTipi"/>
    <w:uiPriority w:val="99"/>
    <w:semiHidden/>
    <w:rsid w:val="008D239A"/>
    <w:rPr>
      <w:rFonts w:cs="Times New Roman"/>
      <w:vertAlign w:val="superscript"/>
    </w:rPr>
  </w:style>
  <w:style w:type="paragraph" w:customStyle="1" w:styleId="JobTitle">
    <w:name w:val="Job Title"/>
    <w:next w:val="Achievement"/>
    <w:uiPriority w:val="99"/>
    <w:rsid w:val="008D239A"/>
    <w:pPr>
      <w:spacing w:before="40" w:after="40" w:line="220" w:lineRule="atLeast"/>
    </w:pPr>
    <w:rPr>
      <w:rFonts w:ascii="Garamond" w:hAnsi="Garamond"/>
      <w:i/>
      <w:spacing w:val="5"/>
      <w:sz w:val="23"/>
      <w:lang w:val="en-US"/>
    </w:rPr>
  </w:style>
  <w:style w:type="character" w:customStyle="1" w:styleId="Job">
    <w:name w:val="Job"/>
    <w:basedOn w:val="VarsaylanParagrafYazTipi"/>
    <w:uiPriority w:val="99"/>
    <w:rsid w:val="008D239A"/>
    <w:rPr>
      <w:rFonts w:cs="Times New Roman"/>
    </w:rPr>
  </w:style>
  <w:style w:type="paragraph" w:customStyle="1" w:styleId="FootnoteBase">
    <w:name w:val="Footnote Base"/>
    <w:basedOn w:val="Normal"/>
    <w:uiPriority w:val="99"/>
    <w:rsid w:val="008D239A"/>
    <w:pPr>
      <w:spacing w:line="220" w:lineRule="exact"/>
      <w:jc w:val="left"/>
    </w:pPr>
    <w:rPr>
      <w:rFonts w:ascii="Arial" w:hAnsi="Arial"/>
      <w:sz w:val="18"/>
    </w:rPr>
  </w:style>
  <w:style w:type="paragraph" w:customStyle="1" w:styleId="ListBulletFirst">
    <w:name w:val="List Bullet First"/>
    <w:basedOn w:val="ListeMaddemi"/>
    <w:uiPriority w:val="99"/>
    <w:rsid w:val="008D239A"/>
    <w:pPr>
      <w:spacing w:before="120"/>
      <w:ind w:left="245" w:hanging="245"/>
    </w:pPr>
  </w:style>
  <w:style w:type="paragraph" w:customStyle="1" w:styleId="ListBulletLast">
    <w:name w:val="List Bullet Last"/>
    <w:basedOn w:val="ListeMaddemi"/>
    <w:next w:val="GvdeMetni"/>
    <w:uiPriority w:val="99"/>
    <w:rsid w:val="008D239A"/>
    <w:pPr>
      <w:spacing w:after="120"/>
      <w:ind w:left="245" w:hanging="245"/>
    </w:pPr>
  </w:style>
  <w:style w:type="paragraph" w:customStyle="1" w:styleId="ListFirst">
    <w:name w:val="List First"/>
    <w:basedOn w:val="Liste"/>
    <w:next w:val="Liste"/>
    <w:uiPriority w:val="99"/>
    <w:rsid w:val="008D239A"/>
    <w:pPr>
      <w:keepLines/>
      <w:tabs>
        <w:tab w:val="left" w:pos="-360"/>
      </w:tabs>
      <w:spacing w:before="120" w:after="60" w:line="240" w:lineRule="exact"/>
      <w:ind w:left="-360" w:right="1080"/>
    </w:pPr>
  </w:style>
  <w:style w:type="paragraph" w:customStyle="1" w:styleId="ListLast">
    <w:name w:val="List Last"/>
    <w:basedOn w:val="Liste"/>
    <w:next w:val="GvdeMetni"/>
    <w:uiPriority w:val="99"/>
    <w:rsid w:val="008D239A"/>
    <w:pPr>
      <w:keepLines/>
      <w:tabs>
        <w:tab w:val="left" w:pos="-360"/>
      </w:tabs>
      <w:spacing w:before="60" w:after="120" w:line="240" w:lineRule="exact"/>
      <w:ind w:left="-360" w:right="1080"/>
    </w:pPr>
  </w:style>
  <w:style w:type="paragraph" w:customStyle="1" w:styleId="PersonalData">
    <w:name w:val="Personal Data"/>
    <w:basedOn w:val="GvdeMetni"/>
    <w:uiPriority w:val="99"/>
    <w:rsid w:val="008D239A"/>
    <w:pPr>
      <w:spacing w:after="120" w:line="240" w:lineRule="exact"/>
      <w:ind w:left="-1080" w:right="1080"/>
    </w:pPr>
    <w:rPr>
      <w:rFonts w:ascii="Arial" w:hAnsi="Arial"/>
      <w:i/>
    </w:rPr>
  </w:style>
  <w:style w:type="character" w:customStyle="1" w:styleId="Supercript">
    <w:name w:val="Supercript"/>
    <w:uiPriority w:val="99"/>
    <w:rsid w:val="008D239A"/>
    <w:rPr>
      <w:vertAlign w:val="superscript"/>
    </w:rPr>
  </w:style>
  <w:style w:type="paragraph" w:customStyle="1" w:styleId="Address">
    <w:name w:val="Address"/>
    <w:basedOn w:val="Normal"/>
    <w:uiPriority w:val="99"/>
    <w:rsid w:val="008D239A"/>
    <w:pPr>
      <w:keepLines/>
      <w:ind w:left="-1800" w:right="1080"/>
      <w:jc w:val="center"/>
    </w:pPr>
    <w:rPr>
      <w:rFonts w:ascii="Arial Narrow" w:hAnsi="Arial Narrow"/>
    </w:rPr>
  </w:style>
  <w:style w:type="character" w:styleId="Kpr">
    <w:name w:val="Hyperlink"/>
    <w:basedOn w:val="VarsaylanParagrafYazTipi"/>
    <w:uiPriority w:val="99"/>
    <w:rsid w:val="008D239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F660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VarsaylanParagrafYazTipi"/>
    <w:uiPriority w:val="99"/>
    <w:rsid w:val="00CA1BA6"/>
    <w:rPr>
      <w:rFonts w:cs="Times New Roman"/>
    </w:rPr>
  </w:style>
  <w:style w:type="character" w:customStyle="1" w:styleId="cicname">
    <w:name w:val="c_ic_name"/>
    <w:basedOn w:val="VarsaylanParagrafYazTipi"/>
    <w:uiPriority w:val="99"/>
    <w:rsid w:val="00CA1BA6"/>
    <w:rPr>
      <w:rFonts w:cs="Times New Roman"/>
    </w:rPr>
  </w:style>
  <w:style w:type="character" w:styleId="Gl">
    <w:name w:val="Strong"/>
    <w:basedOn w:val="VarsaylanParagrafYazTipi"/>
    <w:uiPriority w:val="22"/>
    <w:qFormat/>
    <w:rsid w:val="00CA1BA6"/>
    <w:rPr>
      <w:rFonts w:cs="Times New Roman"/>
      <w:b/>
    </w:rPr>
  </w:style>
  <w:style w:type="paragraph" w:styleId="BalonMetni">
    <w:name w:val="Balloon Text"/>
    <w:basedOn w:val="Normal"/>
    <w:link w:val="BalonMetniChar"/>
    <w:uiPriority w:val="99"/>
    <w:rsid w:val="007D44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7D4441"/>
    <w:rPr>
      <w:rFonts w:ascii="Tahoma" w:hAnsi="Tahoma" w:cs="Tahoma"/>
      <w:sz w:val="16"/>
      <w:szCs w:val="16"/>
      <w:lang w:val="en-AU"/>
    </w:rPr>
  </w:style>
  <w:style w:type="paragraph" w:styleId="ListeParagraf">
    <w:name w:val="List Paragraph"/>
    <w:basedOn w:val="Normal"/>
    <w:uiPriority w:val="34"/>
    <w:qFormat/>
    <w:rsid w:val="00E270E3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000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5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YUKSEL%20MEHMET\X\CV%20LER\ESRA%20ERYUMLU%20T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ESRA ERYUMLU TUR</Template>
  <TotalTime>54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Fotoğraflı CV Formu</vt:lpstr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Fotoğraflı CV Formu</dc:title>
  <dc:subject>CV Formu</dc:subject>
  <dc:creator>CV</dc:creator>
  <cp:lastModifiedBy>OEM</cp:lastModifiedBy>
  <cp:revision>21</cp:revision>
  <cp:lastPrinted>2007-09-13T13:39:00Z</cp:lastPrinted>
  <dcterms:created xsi:type="dcterms:W3CDTF">2015-04-23T11:54:00Z</dcterms:created>
  <dcterms:modified xsi:type="dcterms:W3CDTF">2015-09-05T15:07:00Z</dcterms:modified>
</cp:coreProperties>
</file>